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C3AC" w14:textId="77777777" w:rsidR="002715D4" w:rsidRDefault="00BC27E9">
      <w:pPr>
        <w:ind w:right="1156"/>
        <w:jc w:val="center"/>
        <w:rPr>
          <w:b/>
          <w:sz w:val="24"/>
        </w:rPr>
      </w:pPr>
      <w:r>
        <w:rPr>
          <w:noProof/>
        </w:rPr>
        <w:pict w14:anchorId="76280F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CTBTO_(e)-office" style="position:absolute;left:0;text-align:left;margin-left:292.05pt;margin-top:63.2pt;width:255pt;height:28pt;z-index:251643904;visibility:visible;mso-position-horizontal-relative:page;mso-position-vertical-relative:page">
            <v:imagedata r:id="rId8" o:title="CTBTO_(e)-office"/>
            <w10:wrap anchorx="page" anchory="page"/>
            <w10:anchorlock/>
          </v:shape>
        </w:pict>
      </w:r>
      <w:r w:rsidR="006B0787">
        <w:rPr>
          <w:b/>
          <w:sz w:val="24"/>
        </w:rPr>
        <w:t xml:space="preserve"> </w:t>
      </w:r>
    </w:p>
    <w:p w14:paraId="1E986498" w14:textId="77777777" w:rsidR="002715D4" w:rsidRDefault="002715D4">
      <w:pPr>
        <w:ind w:right="-1"/>
        <w:jc w:val="center"/>
        <w:rPr>
          <w:b/>
          <w:sz w:val="24"/>
        </w:rPr>
      </w:pPr>
    </w:p>
    <w:p w14:paraId="5757DD28" w14:textId="77777777" w:rsidR="00D43D63" w:rsidRDefault="00D43D63" w:rsidP="00FB7988">
      <w:pPr>
        <w:ind w:right="1156"/>
        <w:jc w:val="center"/>
        <w:rPr>
          <w:b/>
          <w:sz w:val="24"/>
        </w:rPr>
      </w:pPr>
    </w:p>
    <w:p w14:paraId="60CC1B60" w14:textId="77777777" w:rsidR="00EE4747" w:rsidRDefault="00EE4747" w:rsidP="00FB7988">
      <w:pPr>
        <w:ind w:right="1156"/>
        <w:jc w:val="center"/>
        <w:rPr>
          <w:b/>
          <w:sz w:val="24"/>
        </w:rPr>
      </w:pPr>
    </w:p>
    <w:p w14:paraId="11431588" w14:textId="77777777" w:rsidR="00FB7988" w:rsidRPr="00FB7988" w:rsidRDefault="00C243DE" w:rsidP="00FB7988">
      <w:pPr>
        <w:ind w:right="1156"/>
        <w:jc w:val="center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5952" behindDoc="0" locked="1" layoutInCell="1" allowOverlap="1" wp14:anchorId="79F9FA34" wp14:editId="06009DFF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42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DCC36" w14:textId="77777777" w:rsidR="005A521D" w:rsidRDefault="00EE4747" w:rsidP="00392552">
      <w:pPr>
        <w:jc w:val="center"/>
        <w:rPr>
          <w:b/>
          <w:sz w:val="28"/>
          <w:szCs w:val="28"/>
          <w:lang w:val="en-US"/>
        </w:rPr>
      </w:pPr>
      <w:r w:rsidRPr="00EE4747">
        <w:rPr>
          <w:b/>
          <w:sz w:val="28"/>
          <w:szCs w:val="28"/>
          <w:lang w:val="en-US"/>
        </w:rPr>
        <w:t xml:space="preserve">Training Course on NDC Capacity Building: </w:t>
      </w:r>
    </w:p>
    <w:p w14:paraId="21B00A3D" w14:textId="77777777" w:rsidR="00392552" w:rsidRPr="005E6ADA" w:rsidRDefault="00EE4747" w:rsidP="00392552">
      <w:pPr>
        <w:jc w:val="center"/>
        <w:rPr>
          <w:b/>
          <w:sz w:val="28"/>
          <w:szCs w:val="28"/>
          <w:lang w:val="en-US"/>
        </w:rPr>
      </w:pPr>
      <w:r w:rsidRPr="00EE4747">
        <w:rPr>
          <w:b/>
          <w:sz w:val="28"/>
          <w:szCs w:val="28"/>
          <w:lang w:val="en-US"/>
        </w:rPr>
        <w:t>Access and Analysis of Waveform IMS Data and IDC Products</w:t>
      </w:r>
    </w:p>
    <w:p w14:paraId="798578BC" w14:textId="77777777" w:rsidR="006B0787" w:rsidRPr="008F74FD" w:rsidRDefault="007E6324" w:rsidP="005A521D">
      <w:pPr>
        <w:spacing w:before="60" w:after="60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5</w:t>
      </w:r>
      <w:r w:rsidR="006B0787" w:rsidRPr="008F74FD">
        <w:rPr>
          <w:b/>
          <w:i/>
          <w:sz w:val="28"/>
          <w:szCs w:val="28"/>
          <w:lang w:val="en-US"/>
        </w:rPr>
        <w:t xml:space="preserve"> </w:t>
      </w:r>
      <w:r w:rsidR="00C243DE" w:rsidRPr="008F74FD">
        <w:rPr>
          <w:b/>
          <w:i/>
          <w:sz w:val="28"/>
          <w:szCs w:val="28"/>
          <w:lang w:val="en-US"/>
        </w:rPr>
        <w:t>to</w:t>
      </w:r>
      <w:r w:rsidR="006B0787" w:rsidRPr="008F74FD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16</w:t>
      </w:r>
      <w:r w:rsidR="006B0787" w:rsidRPr="008F74FD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June</w:t>
      </w:r>
      <w:r w:rsidR="001637F2" w:rsidRPr="008F74FD">
        <w:rPr>
          <w:b/>
          <w:i/>
          <w:sz w:val="28"/>
          <w:szCs w:val="28"/>
          <w:lang w:val="en-US"/>
        </w:rPr>
        <w:t xml:space="preserve"> 202</w:t>
      </w:r>
      <w:r w:rsidR="008F74FD" w:rsidRPr="008F74FD">
        <w:rPr>
          <w:b/>
          <w:i/>
          <w:sz w:val="28"/>
          <w:szCs w:val="28"/>
          <w:lang w:val="en-US"/>
        </w:rPr>
        <w:t>3</w:t>
      </w:r>
      <w:r w:rsidR="006B0787" w:rsidRPr="008F74FD">
        <w:rPr>
          <w:b/>
          <w:i/>
          <w:sz w:val="28"/>
          <w:szCs w:val="28"/>
          <w:lang w:val="en-US"/>
        </w:rPr>
        <w:t xml:space="preserve"> </w:t>
      </w:r>
    </w:p>
    <w:p w14:paraId="1075B571" w14:textId="77777777" w:rsidR="000D3415" w:rsidRPr="005A521D" w:rsidRDefault="005A521D" w:rsidP="000D3415">
      <w:pPr>
        <w:jc w:val="center"/>
        <w:rPr>
          <w:i/>
          <w:sz w:val="28"/>
          <w:szCs w:val="28"/>
        </w:rPr>
      </w:pPr>
      <w:r w:rsidRPr="005A521D">
        <w:rPr>
          <w:i/>
          <w:sz w:val="28"/>
          <w:szCs w:val="28"/>
        </w:rPr>
        <w:t>Vienna International Centre, Vienna, Austria</w:t>
      </w:r>
    </w:p>
    <w:p w14:paraId="0EBE6E52" w14:textId="77777777" w:rsidR="00EE4747" w:rsidRDefault="00EE4747" w:rsidP="00FB7988">
      <w:pPr>
        <w:jc w:val="center"/>
        <w:rPr>
          <w:b/>
          <w:sz w:val="24"/>
        </w:rPr>
      </w:pPr>
    </w:p>
    <w:p w14:paraId="3A9AF118" w14:textId="77777777" w:rsidR="00456020" w:rsidRPr="00FB7988" w:rsidRDefault="00456020" w:rsidP="00456020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ELIGIBILITY CRITERIA AND PARTICIPANT PROFILE</w:t>
      </w:r>
    </w:p>
    <w:p w14:paraId="651FED20" w14:textId="77777777" w:rsidR="00456020" w:rsidRPr="00FB7988" w:rsidRDefault="00C243DE" w:rsidP="00456020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0B9F1E9" wp14:editId="58827346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802630" cy="0"/>
                <wp:effectExtent l="12065" t="8890" r="14605" b="10160"/>
                <wp:wrapNone/>
                <wp:docPr id="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0BAD2" id="Line 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55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" o:allowincell="f" strokeweight="1pt"/>
            </w:pict>
          </mc:Fallback>
        </mc:AlternateContent>
      </w:r>
    </w:p>
    <w:p w14:paraId="14D8C270" w14:textId="77777777" w:rsidR="00456020" w:rsidRDefault="00456020" w:rsidP="008F74FD">
      <w:pPr>
        <w:numPr>
          <w:ilvl w:val="0"/>
          <w:numId w:val="6"/>
        </w:numPr>
        <w:ind w:left="360"/>
        <w:rPr>
          <w:b/>
        </w:rPr>
      </w:pPr>
      <w:r w:rsidRPr="008C79BF">
        <w:rPr>
          <w:b/>
        </w:rPr>
        <w:t>What best describes your role in your home institution</w:t>
      </w:r>
      <w:r w:rsidR="00FB370D">
        <w:rPr>
          <w:b/>
        </w:rPr>
        <w:t xml:space="preserve"> (mark all that apply)</w:t>
      </w:r>
      <w:r w:rsidRPr="008C79BF">
        <w:rPr>
          <w:b/>
        </w:rPr>
        <w:t>?</w:t>
      </w:r>
    </w:p>
    <w:p w14:paraId="5AA8060C" w14:textId="77777777" w:rsidR="00456020" w:rsidRDefault="00456020" w:rsidP="00456020">
      <w:pPr>
        <w:ind w:right="1225"/>
        <w:jc w:val="both"/>
        <w:rPr>
          <w:b/>
        </w:rPr>
      </w:pPr>
    </w:p>
    <w:p w14:paraId="7AFCDF82" w14:textId="77777777" w:rsidR="00856D92" w:rsidRPr="008F74FD" w:rsidRDefault="00856D92" w:rsidP="00856D92">
      <w:pPr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F74FD">
        <w:instrText xml:space="preserve"> FORMCHECKBOX </w:instrText>
      </w:r>
      <w:r w:rsidR="00BC27E9">
        <w:fldChar w:fldCharType="separate"/>
      </w:r>
      <w:r w:rsidRPr="008F74FD">
        <w:fldChar w:fldCharType="end"/>
      </w:r>
      <w:bookmarkEnd w:id="0"/>
      <w:r w:rsidRPr="008F74FD">
        <w:t xml:space="preserve"> NDC staff</w:t>
      </w:r>
      <w:r w:rsidRPr="008F74FD">
        <w:tab/>
      </w:r>
      <w:r w:rsidR="00456020" w:rsidRPr="008F74FD">
        <w:t xml:space="preserve"> </w:t>
      </w:r>
      <w:r w:rsidRPr="008F74F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F74FD">
        <w:instrText xml:space="preserve"> FORMCHECKBOX </w:instrText>
      </w:r>
      <w:r w:rsidR="00BC27E9">
        <w:fldChar w:fldCharType="separate"/>
      </w:r>
      <w:r w:rsidRPr="008F74FD">
        <w:fldChar w:fldCharType="end"/>
      </w:r>
      <w:bookmarkEnd w:id="1"/>
      <w:r w:rsidRPr="008F74FD">
        <w:t xml:space="preserve"> </w:t>
      </w:r>
      <w:r w:rsidR="00456020" w:rsidRPr="008F74FD">
        <w:t>Waveform analyst</w:t>
      </w:r>
      <w:r w:rsidR="00456020" w:rsidRPr="008F74FD">
        <w:tab/>
        <w:t xml:space="preserve"> </w:t>
      </w:r>
      <w:r w:rsidRPr="008F74F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F74FD">
        <w:instrText xml:space="preserve"> FORMCHECKBOX </w:instrText>
      </w:r>
      <w:r w:rsidR="00BC27E9">
        <w:fldChar w:fldCharType="separate"/>
      </w:r>
      <w:r w:rsidRPr="008F74FD">
        <w:fldChar w:fldCharType="end"/>
      </w:r>
      <w:bookmarkEnd w:id="2"/>
      <w:r w:rsidR="00456020" w:rsidRPr="008F74FD">
        <w:t xml:space="preserve"> Radionuclide analyst</w:t>
      </w:r>
      <w:r w:rsidR="00456020" w:rsidRPr="008F74FD">
        <w:tab/>
      </w:r>
    </w:p>
    <w:p w14:paraId="521786AC" w14:textId="77777777" w:rsidR="00856D92" w:rsidRPr="008F74FD" w:rsidRDefault="00856D92" w:rsidP="00456020">
      <w:pPr>
        <w:ind w:right="1225"/>
        <w:jc w:val="both"/>
      </w:pPr>
    </w:p>
    <w:p w14:paraId="6B96457B" w14:textId="77777777" w:rsidR="00FB370D" w:rsidRPr="008F74FD" w:rsidRDefault="00856D92" w:rsidP="00456020">
      <w:pPr>
        <w:ind w:right="1225"/>
        <w:jc w:val="both"/>
      </w:pPr>
      <w:r w:rsidRPr="008F74F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F74FD">
        <w:instrText xml:space="preserve"> FORMCHECKBOX </w:instrText>
      </w:r>
      <w:r w:rsidR="00BC27E9">
        <w:fldChar w:fldCharType="separate"/>
      </w:r>
      <w:r w:rsidRPr="008F74FD">
        <w:fldChar w:fldCharType="end"/>
      </w:r>
      <w:bookmarkEnd w:id="3"/>
      <w:r w:rsidRPr="008F74FD">
        <w:t xml:space="preserve"> </w:t>
      </w:r>
      <w:r w:rsidR="00456020" w:rsidRPr="008F74FD">
        <w:t>Station operator</w:t>
      </w:r>
      <w:r w:rsidRPr="008F74FD">
        <w:tab/>
        <w:t xml:space="preserve"> </w:t>
      </w:r>
      <w:r w:rsidRPr="008F74F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F74FD">
        <w:instrText xml:space="preserve"> FORMCHECKBOX </w:instrText>
      </w:r>
      <w:r w:rsidR="00BC27E9">
        <w:fldChar w:fldCharType="separate"/>
      </w:r>
      <w:r w:rsidRPr="008F74FD">
        <w:fldChar w:fldCharType="end"/>
      </w:r>
      <w:bookmarkEnd w:id="4"/>
      <w:r w:rsidRPr="008F74FD">
        <w:t xml:space="preserve"> </w:t>
      </w:r>
      <w:r w:rsidR="00FB370D" w:rsidRPr="008F74FD">
        <w:t>Other, specify</w:t>
      </w:r>
      <w:r w:rsidRPr="008F74FD">
        <w:t>______________</w:t>
      </w:r>
    </w:p>
    <w:p w14:paraId="7EF46715" w14:textId="77777777" w:rsidR="00456020" w:rsidRDefault="00456020" w:rsidP="00FB7988">
      <w:pPr>
        <w:jc w:val="center"/>
        <w:rPr>
          <w:b/>
          <w:sz w:val="24"/>
        </w:rPr>
      </w:pPr>
    </w:p>
    <w:p w14:paraId="012383F3" w14:textId="77777777" w:rsidR="00456020" w:rsidRPr="008C79BF" w:rsidRDefault="00456020" w:rsidP="008F74FD">
      <w:pPr>
        <w:numPr>
          <w:ilvl w:val="0"/>
          <w:numId w:val="6"/>
        </w:numPr>
        <w:tabs>
          <w:tab w:val="left" w:pos="360"/>
        </w:tabs>
        <w:ind w:left="360"/>
        <w:rPr>
          <w:b/>
        </w:rPr>
      </w:pPr>
      <w:r w:rsidRPr="008C79BF">
        <w:rPr>
          <w:b/>
        </w:rPr>
        <w:t>Are you an authorized user of IMS data and IDC products?</w:t>
      </w:r>
    </w:p>
    <w:p w14:paraId="4A89A35F" w14:textId="77777777" w:rsidR="00456020" w:rsidRDefault="00456020" w:rsidP="00456020">
      <w:pPr>
        <w:rPr>
          <w:b/>
          <w:sz w:val="24"/>
        </w:rPr>
      </w:pPr>
    </w:p>
    <w:p w14:paraId="1D4D3FCB" w14:textId="77777777" w:rsidR="00456020" w:rsidRPr="008F74FD" w:rsidRDefault="00856D92" w:rsidP="00104ADB">
      <w:pPr>
        <w:tabs>
          <w:tab w:val="left" w:pos="1276"/>
          <w:tab w:val="left" w:pos="3828"/>
          <w:tab w:val="left" w:pos="6379"/>
        </w:tabs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BC27E9">
        <w:fldChar w:fldCharType="separate"/>
      </w:r>
      <w:r w:rsidRPr="008F74FD">
        <w:fldChar w:fldCharType="end"/>
      </w:r>
      <w:r w:rsidR="00456020" w:rsidRPr="008F74FD">
        <w:t xml:space="preserve"> No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BC27E9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 xml:space="preserve">Yes, </w:t>
      </w:r>
      <w:r w:rsidR="00FB370D" w:rsidRPr="008F74FD">
        <w:t>Principal</w:t>
      </w:r>
      <w:r w:rsidR="00456020" w:rsidRPr="008F74FD">
        <w:t xml:space="preserve"> User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BC27E9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>Yes, Regular User</w:t>
      </w:r>
      <w:r w:rsidR="00B4237E" w:rsidRPr="008F74FD">
        <w:t xml:space="preserve"> </w:t>
      </w:r>
      <w:r w:rsidR="00B4237E" w:rsidRPr="008F74FD">
        <w:tab/>
        <w:t>My SSO account</w:t>
      </w:r>
      <w:r w:rsidR="00104ADB" w:rsidRPr="008F74FD">
        <w:t>* is _________</w:t>
      </w:r>
    </w:p>
    <w:p w14:paraId="37950A3D" w14:textId="77777777" w:rsidR="00456020" w:rsidRPr="00104ADB" w:rsidRDefault="00104ADB" w:rsidP="00104ADB">
      <w:pPr>
        <w:spacing w:before="120" w:after="120"/>
        <w:ind w:left="357"/>
      </w:pPr>
      <w:r w:rsidRPr="00104ADB">
        <w:t>* SSO account is the username for access</w:t>
      </w:r>
      <w:r>
        <w:t>ing</w:t>
      </w:r>
      <w:r w:rsidRPr="00104ADB">
        <w:t xml:space="preserve"> the IDC Secure Web Portal </w:t>
      </w:r>
      <w:r>
        <w:t>(swp.ctbto.org)</w:t>
      </w:r>
    </w:p>
    <w:p w14:paraId="6BB6A88A" w14:textId="77777777" w:rsidR="00456020" w:rsidRPr="00725F70" w:rsidRDefault="00456020" w:rsidP="008F74FD">
      <w:pPr>
        <w:numPr>
          <w:ilvl w:val="0"/>
          <w:numId w:val="6"/>
        </w:numPr>
        <w:ind w:left="360"/>
        <w:rPr>
          <w:b/>
        </w:rPr>
      </w:pPr>
      <w:r w:rsidRPr="00725F70">
        <w:rPr>
          <w:b/>
        </w:rPr>
        <w:t xml:space="preserve">Have you successfully completed </w:t>
      </w:r>
      <w:r w:rsidR="00725F70" w:rsidRPr="00725F70">
        <w:rPr>
          <w:b/>
        </w:rPr>
        <w:t>E-Learning Training Course on NDC Capacity Building: Access and Application of IMS Data and IDC Products?</w:t>
      </w:r>
    </w:p>
    <w:p w14:paraId="596CA2ED" w14:textId="77777777" w:rsidR="008C79BF" w:rsidRDefault="008C79BF" w:rsidP="008C79BF">
      <w:pPr>
        <w:ind w:left="720"/>
        <w:rPr>
          <w:b/>
          <w:sz w:val="24"/>
        </w:rPr>
      </w:pPr>
    </w:p>
    <w:p w14:paraId="37B35469" w14:textId="77777777" w:rsidR="008C79BF" w:rsidRPr="008F74FD" w:rsidRDefault="00856D92" w:rsidP="00856D92">
      <w:pPr>
        <w:ind w:right="1225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BC27E9">
        <w:fldChar w:fldCharType="separate"/>
      </w:r>
      <w:r w:rsidRPr="008F74FD">
        <w:fldChar w:fldCharType="end"/>
      </w:r>
      <w:r w:rsidR="003A0928" w:rsidRPr="008F74FD">
        <w:t xml:space="preserve"> </w:t>
      </w:r>
      <w:r w:rsidR="008C79BF" w:rsidRPr="008F74FD">
        <w:t>No</w:t>
      </w:r>
      <w:r w:rsidR="008F74FD" w:rsidRPr="008F74FD">
        <w:t>t yet</w:t>
      </w:r>
      <w:r w:rsidR="00F765E1" w:rsidRPr="008F74FD">
        <w:tab/>
      </w:r>
      <w:r w:rsidR="00F765E1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BC27E9">
        <w:fldChar w:fldCharType="separate"/>
      </w:r>
      <w:r w:rsidRPr="008F74FD">
        <w:fldChar w:fldCharType="end"/>
      </w:r>
      <w:r w:rsidR="00604BBA" w:rsidRPr="008F74FD">
        <w:t xml:space="preserve"> </w:t>
      </w:r>
      <w:r w:rsidR="00F765E1" w:rsidRPr="008F74FD">
        <w:t xml:space="preserve">Yes, my </w:t>
      </w:r>
      <w:r w:rsidR="001A2BB3" w:rsidRPr="008F74FD">
        <w:t>user</w:t>
      </w:r>
      <w:r w:rsidR="00F765E1" w:rsidRPr="008F74FD">
        <w:t>name is</w:t>
      </w:r>
      <w:r w:rsidR="00EE4747" w:rsidRPr="008F74FD">
        <w:t xml:space="preserve"> </w:t>
      </w:r>
      <w:r w:rsidR="00F765E1" w:rsidRPr="008F74FD">
        <w:t>_____________________</w:t>
      </w:r>
    </w:p>
    <w:p w14:paraId="75BA12B6" w14:textId="77777777" w:rsidR="00D43D63" w:rsidRPr="008C79BF" w:rsidRDefault="00D43D63" w:rsidP="00856D92">
      <w:pPr>
        <w:ind w:right="1225"/>
        <w:jc w:val="both"/>
        <w:rPr>
          <w:b/>
        </w:rPr>
      </w:pPr>
    </w:p>
    <w:p w14:paraId="7E6CD6C3" w14:textId="77777777" w:rsidR="00392552" w:rsidRDefault="00392552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</w:p>
    <w:p w14:paraId="3077E06A" w14:textId="77777777" w:rsidR="00FB7988" w:rsidRPr="00FB7988" w:rsidRDefault="00BC0754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REGISTRATION FORM</w:t>
      </w:r>
    </w:p>
    <w:p w14:paraId="01E919CE" w14:textId="77777777" w:rsidR="00FB7988" w:rsidRPr="00FB7988" w:rsidRDefault="00C243DE" w:rsidP="00FB7988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F8D3965" wp14:editId="07DF9FED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486400" cy="0"/>
                <wp:effectExtent l="12065" t="8890" r="6985" b="1016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AE93A" id="Line 3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" o:allowincell="f" strokeweight="1pt"/>
            </w:pict>
          </mc:Fallback>
        </mc:AlternateContent>
      </w:r>
    </w:p>
    <w:p w14:paraId="668F9866" w14:textId="77777777" w:rsidR="00FB7988" w:rsidRPr="00904599" w:rsidRDefault="00F765E1" w:rsidP="00FB7988">
      <w:pPr>
        <w:keepNext/>
        <w:ind w:right="-1"/>
        <w:outlineLvl w:val="0"/>
        <w:rPr>
          <w:b/>
        </w:rPr>
      </w:pPr>
      <w:r>
        <w:rPr>
          <w:b/>
        </w:rPr>
        <w:t>Please f</w:t>
      </w:r>
      <w:r w:rsidR="00883086">
        <w:rPr>
          <w:b/>
        </w:rPr>
        <w:t>i</w:t>
      </w:r>
      <w:r>
        <w:rPr>
          <w:b/>
        </w:rPr>
        <w:t>ll</w:t>
      </w:r>
      <w:r w:rsidR="00883086">
        <w:rPr>
          <w:b/>
        </w:rPr>
        <w:t xml:space="preserve"> </w:t>
      </w:r>
      <w:r>
        <w:rPr>
          <w:b/>
        </w:rPr>
        <w:t>out the form electronically. If you use pen, p</w:t>
      </w:r>
      <w:r w:rsidR="00FB7988" w:rsidRPr="00904599">
        <w:rPr>
          <w:b/>
        </w:rPr>
        <w:t xml:space="preserve">lease write legibly </w:t>
      </w:r>
      <w:r w:rsidR="00856D92">
        <w:rPr>
          <w:b/>
        </w:rPr>
        <w:t>in block</w:t>
      </w:r>
      <w:r w:rsidR="00FB7988" w:rsidRPr="00904599">
        <w:rPr>
          <w:b/>
        </w:rPr>
        <w:t xml:space="preserve">. Name should be written as it appears in your </w:t>
      </w:r>
      <w:r w:rsidR="00FB7988" w:rsidRPr="00904599">
        <w:rPr>
          <w:b/>
          <w:u w:val="single"/>
        </w:rPr>
        <w:t>PASSPORT</w:t>
      </w:r>
      <w:r w:rsidR="00FB7988" w:rsidRPr="00904599">
        <w:rPr>
          <w:b/>
        </w:rPr>
        <w:t>!</w:t>
      </w:r>
    </w:p>
    <w:p w14:paraId="2DD67379" w14:textId="77777777" w:rsidR="00FB7988" w:rsidRDefault="00FB7988" w:rsidP="00FB7988"/>
    <w:p w14:paraId="1718C173" w14:textId="77777777" w:rsidR="00D20B98" w:rsidRPr="00FB7988" w:rsidRDefault="00D20B98" w:rsidP="00D20B98">
      <w:r w:rsidRPr="00FB7988">
        <w:rPr>
          <w:b/>
        </w:rPr>
        <w:t xml:space="preserve">Ms.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BC27E9">
        <w:rPr>
          <w:b/>
        </w:rPr>
      </w:r>
      <w:r w:rsidR="00BC27E9">
        <w:rPr>
          <w:b/>
        </w:rPr>
        <w:fldChar w:fldCharType="separate"/>
      </w:r>
      <w:r w:rsidR="00856D92">
        <w:rPr>
          <w:b/>
        </w:rPr>
        <w:fldChar w:fldCharType="end"/>
      </w:r>
      <w:r>
        <w:rPr>
          <w:b/>
        </w:rPr>
        <w:tab/>
      </w:r>
      <w:r w:rsidRPr="00FB7988">
        <w:rPr>
          <w:b/>
        </w:rPr>
        <w:t xml:space="preserve">  </w:t>
      </w:r>
      <w:r>
        <w:rPr>
          <w:b/>
        </w:rPr>
        <w:t xml:space="preserve">    </w:t>
      </w:r>
      <w:r w:rsidRPr="00FB7988">
        <w:rPr>
          <w:b/>
        </w:rPr>
        <w:t xml:space="preserve"> Mr.</w:t>
      </w:r>
      <w:r w:rsidR="00856D92">
        <w:rPr>
          <w:b/>
        </w:rPr>
        <w:t xml:space="preserve">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BC27E9">
        <w:rPr>
          <w:b/>
        </w:rPr>
      </w:r>
      <w:r w:rsidR="00BC27E9">
        <w:rPr>
          <w:b/>
        </w:rPr>
        <w:fldChar w:fldCharType="separate"/>
      </w:r>
      <w:r w:rsidR="00856D92">
        <w:rPr>
          <w:b/>
        </w:rPr>
        <w:fldChar w:fldCharType="end"/>
      </w:r>
    </w:p>
    <w:p w14:paraId="2BC2201C" w14:textId="77777777" w:rsidR="00FB7988" w:rsidRPr="00FB7988" w:rsidRDefault="00FB7988" w:rsidP="00FB7988"/>
    <w:p w14:paraId="5156A903" w14:textId="77777777" w:rsidR="00FB7988" w:rsidRPr="00FB7988" w:rsidRDefault="00FB7988" w:rsidP="00EE4747">
      <w:pPr>
        <w:spacing w:after="60"/>
        <w:ind w:firstLine="1134"/>
        <w:rPr>
          <w:b/>
        </w:rPr>
      </w:pPr>
      <w:r w:rsidRPr="00FB7988">
        <w:rPr>
          <w:b/>
        </w:rPr>
        <w:t>FAMILY NAME</w:t>
      </w:r>
      <w:r w:rsidRPr="00FB7988">
        <w:rPr>
          <w:b/>
        </w:rPr>
        <w:tab/>
      </w:r>
      <w:r w:rsidR="00D20B98">
        <w:rPr>
          <w:b/>
        </w:rPr>
        <w:tab/>
      </w:r>
      <w:r w:rsidR="00D20B98">
        <w:rPr>
          <w:b/>
        </w:rPr>
        <w:tab/>
      </w:r>
      <w:r w:rsidR="00A95754">
        <w:rPr>
          <w:b/>
        </w:rPr>
        <w:tab/>
      </w:r>
      <w:r w:rsidRPr="00FB7988">
        <w:rPr>
          <w:b/>
        </w:rPr>
        <w:tab/>
        <w:t>FIRST NAME(S)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94"/>
      </w:tblGrid>
      <w:tr w:rsidR="00392552" w:rsidRPr="00FB7988" w14:paraId="280A4B64" w14:textId="77777777" w:rsidTr="00EE4747">
        <w:tc>
          <w:tcPr>
            <w:tcW w:w="4361" w:type="dxa"/>
            <w:tcBorders>
              <w:right w:val="single" w:sz="4" w:space="0" w:color="auto"/>
            </w:tcBorders>
          </w:tcPr>
          <w:p w14:paraId="049EC5F0" w14:textId="77777777" w:rsidR="00392552" w:rsidRPr="00FB7988" w:rsidRDefault="00392552" w:rsidP="00FB7988">
            <w:pPr>
              <w:ind w:right="-1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C469A" w14:textId="77777777" w:rsidR="00392552" w:rsidRPr="00FB7988" w:rsidRDefault="00392552" w:rsidP="00FB7988">
            <w:pPr>
              <w:ind w:right="-1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09CD678D" w14:textId="77777777" w:rsidR="00392552" w:rsidRPr="00FB7988" w:rsidRDefault="00392552" w:rsidP="000F6FBD">
            <w:pPr>
              <w:ind w:right="-1"/>
            </w:pPr>
          </w:p>
        </w:tc>
      </w:tr>
    </w:tbl>
    <w:p w14:paraId="2DFAF387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142"/>
        <w:gridCol w:w="141"/>
        <w:gridCol w:w="4111"/>
        <w:gridCol w:w="141"/>
      </w:tblGrid>
      <w:tr w:rsidR="00FB7988" w:rsidRPr="00FB7988" w14:paraId="529B2720" w14:textId="77777777" w:rsidTr="00FB7988">
        <w:tc>
          <w:tcPr>
            <w:tcW w:w="2660" w:type="dxa"/>
            <w:gridSpan w:val="2"/>
          </w:tcPr>
          <w:p w14:paraId="0F5D3E5D" w14:textId="77777777" w:rsidR="00FB7988" w:rsidRPr="00FB7988" w:rsidRDefault="00FB7988" w:rsidP="00EE4747">
            <w:pPr>
              <w:ind w:firstLine="426"/>
              <w:rPr>
                <w:b/>
              </w:rPr>
            </w:pPr>
            <w:r w:rsidRPr="00FB7988">
              <w:rPr>
                <w:b/>
              </w:rPr>
              <w:t>NATIONALITY</w:t>
            </w:r>
          </w:p>
        </w:tc>
        <w:tc>
          <w:tcPr>
            <w:tcW w:w="2410" w:type="dxa"/>
            <w:gridSpan w:val="2"/>
          </w:tcPr>
          <w:p w14:paraId="072E31BB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DATE OF BIRTH (DD/MM/Y</w:t>
            </w:r>
            <w:r w:rsidR="00EE4747">
              <w:rPr>
                <w:b/>
              </w:rPr>
              <w:t>YY</w:t>
            </w:r>
            <w:r w:rsidRPr="00FB7988">
              <w:rPr>
                <w:b/>
              </w:rPr>
              <w:t>Y)</w:t>
            </w:r>
          </w:p>
        </w:tc>
        <w:tc>
          <w:tcPr>
            <w:tcW w:w="4393" w:type="dxa"/>
            <w:gridSpan w:val="3"/>
          </w:tcPr>
          <w:p w14:paraId="12369267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PLACE OF BIRTH</w:t>
            </w:r>
          </w:p>
        </w:tc>
      </w:tr>
      <w:tr w:rsidR="00FB7988" w:rsidRPr="00FB7988" w14:paraId="1B356E76" w14:textId="77777777" w:rsidTr="00FB7988">
        <w:trPr>
          <w:gridAfter w:val="1"/>
          <w:wAfter w:w="14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8D3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0E7D0419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E47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08D3513F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915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6BDB57E4" w14:textId="77777777" w:rsidR="00FB7988" w:rsidRPr="00FB7988" w:rsidRDefault="00FB7988" w:rsidP="00FB7988">
      <w:pPr>
        <w:ind w:right="1225"/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84"/>
        <w:gridCol w:w="2408"/>
        <w:gridCol w:w="142"/>
        <w:gridCol w:w="141"/>
        <w:gridCol w:w="1277"/>
        <w:gridCol w:w="142"/>
        <w:gridCol w:w="142"/>
        <w:gridCol w:w="2551"/>
      </w:tblGrid>
      <w:tr w:rsidR="00FB7988" w:rsidRPr="00FB7988" w14:paraId="7DB7D888" w14:textId="77777777" w:rsidTr="00FB7988">
        <w:tc>
          <w:tcPr>
            <w:tcW w:w="2519" w:type="dxa"/>
            <w:gridSpan w:val="2"/>
          </w:tcPr>
          <w:p w14:paraId="58C7BA6A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PASSPORT No</w:t>
            </w:r>
          </w:p>
        </w:tc>
        <w:tc>
          <w:tcPr>
            <w:tcW w:w="2550" w:type="dxa"/>
            <w:gridSpan w:val="2"/>
          </w:tcPr>
          <w:p w14:paraId="014766A1" w14:textId="77777777" w:rsidR="00FB7988" w:rsidRPr="00FB7988" w:rsidRDefault="001A2BB3" w:rsidP="001A2BB3">
            <w:pPr>
              <w:jc w:val="center"/>
              <w:rPr>
                <w:b/>
              </w:rPr>
            </w:pPr>
            <w:r>
              <w:rPr>
                <w:b/>
              </w:rPr>
              <w:t>ISSUING DATE</w:t>
            </w:r>
          </w:p>
        </w:tc>
        <w:tc>
          <w:tcPr>
            <w:tcW w:w="1560" w:type="dxa"/>
            <w:gridSpan w:val="3"/>
          </w:tcPr>
          <w:p w14:paraId="2B38D41B" w14:textId="77777777" w:rsidR="00FB7988" w:rsidRPr="00FB7988" w:rsidRDefault="001A2BB3" w:rsidP="00856D92">
            <w:pPr>
              <w:jc w:val="center"/>
              <w:rPr>
                <w:b/>
              </w:rPr>
            </w:pPr>
            <w:r>
              <w:rPr>
                <w:b/>
              </w:rPr>
              <w:t>EXP</w:t>
            </w:r>
            <w:r w:rsidR="00856D92">
              <w:rPr>
                <w:b/>
              </w:rPr>
              <w:t xml:space="preserve">. </w:t>
            </w:r>
            <w:r w:rsidR="00FB7988" w:rsidRPr="00FB7988">
              <w:rPr>
                <w:b/>
              </w:rPr>
              <w:t>DATE</w:t>
            </w:r>
          </w:p>
        </w:tc>
        <w:tc>
          <w:tcPr>
            <w:tcW w:w="2693" w:type="dxa"/>
            <w:gridSpan w:val="2"/>
          </w:tcPr>
          <w:p w14:paraId="3E2DCA54" w14:textId="77777777" w:rsidR="00FB7988" w:rsidRPr="00FB7988" w:rsidRDefault="00FB7988" w:rsidP="00856D92">
            <w:pPr>
              <w:jc w:val="center"/>
              <w:rPr>
                <w:b/>
              </w:rPr>
            </w:pPr>
            <w:r w:rsidRPr="00FB7988">
              <w:rPr>
                <w:b/>
              </w:rPr>
              <w:t xml:space="preserve">DEPARTURE </w:t>
            </w:r>
            <w:r w:rsidR="00A95754">
              <w:rPr>
                <w:b/>
              </w:rPr>
              <w:t>CITY</w:t>
            </w:r>
          </w:p>
        </w:tc>
      </w:tr>
      <w:tr w:rsidR="00FB7988" w:rsidRPr="00FB7988" w14:paraId="29578FD3" w14:textId="77777777" w:rsidTr="00FB7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E40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040A958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D2E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77A5BB9C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BC1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2E35FD29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E3C3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1F355F48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142"/>
        <w:gridCol w:w="141"/>
        <w:gridCol w:w="3119"/>
        <w:gridCol w:w="141"/>
      </w:tblGrid>
      <w:tr w:rsidR="00FB7988" w:rsidRPr="00FB7988" w14:paraId="5F87A16B" w14:textId="77777777" w:rsidTr="00FB7988">
        <w:tc>
          <w:tcPr>
            <w:tcW w:w="3085" w:type="dxa"/>
            <w:gridSpan w:val="2"/>
          </w:tcPr>
          <w:p w14:paraId="5D950786" w14:textId="77777777" w:rsidR="00FB7988" w:rsidRPr="00FB7988" w:rsidRDefault="001A2BB3" w:rsidP="001A2BB3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="00FB7988" w:rsidRPr="00FB7988">
              <w:rPr>
                <w:b/>
              </w:rPr>
              <w:t>(INCL. INT CODE)</w:t>
            </w:r>
          </w:p>
        </w:tc>
        <w:tc>
          <w:tcPr>
            <w:tcW w:w="2977" w:type="dxa"/>
            <w:gridSpan w:val="2"/>
          </w:tcPr>
          <w:p w14:paraId="394E8CA0" w14:textId="77777777" w:rsidR="00FB7988" w:rsidRPr="00FB7988" w:rsidRDefault="001A2BB3" w:rsidP="00A95754">
            <w:pPr>
              <w:jc w:val="center"/>
              <w:rPr>
                <w:b/>
              </w:rPr>
            </w:pPr>
            <w:r>
              <w:rPr>
                <w:b/>
              </w:rPr>
              <w:t>WORK PHONE</w:t>
            </w:r>
          </w:p>
        </w:tc>
        <w:tc>
          <w:tcPr>
            <w:tcW w:w="3401" w:type="dxa"/>
            <w:gridSpan w:val="3"/>
          </w:tcPr>
          <w:p w14:paraId="1575B403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EMAIL</w:t>
            </w:r>
          </w:p>
        </w:tc>
      </w:tr>
      <w:tr w:rsidR="00FB7988" w:rsidRPr="00FB7988" w14:paraId="56052C1B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66E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01A08E61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C66E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3F031D5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4EF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1F79ECBD" w14:textId="77777777" w:rsidR="00997FF9" w:rsidRDefault="00997FF9" w:rsidP="00A95754">
      <w:pPr>
        <w:ind w:right="1225"/>
        <w:jc w:val="center"/>
        <w:rPr>
          <w:b/>
        </w:rPr>
      </w:pPr>
    </w:p>
    <w:p w14:paraId="237BDBD7" w14:textId="77777777" w:rsidR="00D20B98" w:rsidRDefault="00D20B98" w:rsidP="008F74FD">
      <w:pPr>
        <w:ind w:right="1225"/>
        <w:rPr>
          <w:b/>
        </w:rPr>
      </w:pPr>
      <w:r w:rsidRPr="00FB7988">
        <w:rPr>
          <w:b/>
        </w:rPr>
        <w:t>CONTACT PERSON IN CASE OF EMERGENCY</w:t>
      </w:r>
      <w:r w:rsidR="000D3415">
        <w:rPr>
          <w:b/>
        </w:rPr>
        <w:t xml:space="preserve"> </w:t>
      </w:r>
      <w:r>
        <w:rPr>
          <w:b/>
        </w:rPr>
        <w:t>(</w:t>
      </w:r>
      <w:r w:rsidRPr="00FB7988">
        <w:rPr>
          <w:b/>
        </w:rPr>
        <w:t>NAME, ADDRESS, PHONE)</w:t>
      </w:r>
    </w:p>
    <w:tbl>
      <w:tblPr>
        <w:tblW w:w="13464" w:type="dxa"/>
        <w:tblLook w:val="0400" w:firstRow="0" w:lastRow="0" w:firstColumn="0" w:lastColumn="0" w:noHBand="0" w:noVBand="1"/>
      </w:tblPr>
      <w:tblGrid>
        <w:gridCol w:w="9322"/>
        <w:gridCol w:w="3859"/>
        <w:gridCol w:w="283"/>
      </w:tblGrid>
      <w:tr w:rsidR="000D3415" w:rsidRPr="00FB7988" w14:paraId="0A504918" w14:textId="77777777" w:rsidTr="00A95754">
        <w:trPr>
          <w:trHeight w:val="4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E07" w14:textId="77777777" w:rsidR="000D3415" w:rsidRDefault="000D3415" w:rsidP="00EC5E08">
            <w:pPr>
              <w:ind w:right="1225"/>
              <w:jc w:val="both"/>
              <w:rPr>
                <w:b/>
              </w:rPr>
            </w:pPr>
          </w:p>
          <w:p w14:paraId="57C8B1DA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495BD3D5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62DA71D6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714E0850" w14:textId="77777777" w:rsidR="00EE4747" w:rsidRPr="00FB7988" w:rsidRDefault="00EE4747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</w:tcPr>
          <w:p w14:paraId="59A1E2A4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328097E7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</w:tr>
    </w:tbl>
    <w:p w14:paraId="4510DED5" w14:textId="77777777" w:rsidR="00D43D63" w:rsidRDefault="00D43D63" w:rsidP="006301B1">
      <w:pPr>
        <w:rPr>
          <w:b/>
          <w:lang w:eastAsia="en-US"/>
        </w:rPr>
      </w:pPr>
    </w:p>
    <w:p w14:paraId="3341654D" w14:textId="77777777" w:rsidR="00D43D63" w:rsidRDefault="00D43D63" w:rsidP="006301B1">
      <w:pPr>
        <w:rPr>
          <w:b/>
          <w:lang w:eastAsia="en-US"/>
        </w:rPr>
      </w:pPr>
    </w:p>
    <w:p w14:paraId="6ED7FF3B" w14:textId="77777777" w:rsidR="006301B1" w:rsidRDefault="006301B1" w:rsidP="006301B1">
      <w:pPr>
        <w:rPr>
          <w:b/>
          <w:bdr w:val="single" w:sz="4" w:space="0" w:color="auto"/>
          <w:lang w:eastAsia="en-US"/>
        </w:rPr>
      </w:pPr>
      <w:r w:rsidRPr="006301B1">
        <w:rPr>
          <w:b/>
          <w:lang w:eastAsia="en-US"/>
        </w:rPr>
        <w:lastRenderedPageBreak/>
        <w:t>KNOWLEDGE OF LANGUAGES.  What is your mother tongue?</w:t>
      </w:r>
      <w:r w:rsidR="00CE0C4A">
        <w:rPr>
          <w:b/>
          <w:lang w:eastAsia="en-US"/>
        </w:rPr>
        <w:t xml:space="preserve"> </w:t>
      </w:r>
      <w:r w:rsidR="00D43D63">
        <w:rPr>
          <w:b/>
          <w:bdr w:val="single" w:sz="4" w:space="0" w:color="auto"/>
          <w:lang w:eastAsia="en-US"/>
        </w:rPr>
        <w:tab/>
      </w:r>
      <w:r w:rsidR="00D43D63">
        <w:rPr>
          <w:b/>
          <w:bdr w:val="single" w:sz="4" w:space="0" w:color="auto"/>
          <w:lang w:eastAsia="en-US"/>
        </w:rPr>
        <w:tab/>
      </w:r>
      <w:r w:rsidR="00CE0C4A" w:rsidRPr="00CE0C4A">
        <w:rPr>
          <w:b/>
          <w:bdr w:val="single" w:sz="4" w:space="0" w:color="auto"/>
          <w:lang w:eastAsia="en-US"/>
        </w:rPr>
        <w:tab/>
      </w:r>
    </w:p>
    <w:p w14:paraId="6F67667A" w14:textId="77777777" w:rsidR="00D82865" w:rsidRPr="006301B1" w:rsidRDefault="00D82865" w:rsidP="006301B1">
      <w:pPr>
        <w:rPr>
          <w:b/>
          <w:lang w:eastAsia="en-US"/>
        </w:rPr>
      </w:pPr>
    </w:p>
    <w:p w14:paraId="6CD353D3" w14:textId="77777777" w:rsidR="006301B1" w:rsidRPr="006301B1" w:rsidRDefault="006301B1" w:rsidP="006301B1">
      <w:pPr>
        <w:rPr>
          <w:b/>
          <w:lang w:eastAsia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408"/>
        <w:gridCol w:w="921"/>
        <w:gridCol w:w="922"/>
        <w:gridCol w:w="850"/>
        <w:gridCol w:w="993"/>
        <w:gridCol w:w="852"/>
        <w:gridCol w:w="992"/>
        <w:gridCol w:w="709"/>
        <w:gridCol w:w="993"/>
      </w:tblGrid>
      <w:tr w:rsidR="006301B1" w:rsidRPr="006301B1" w14:paraId="6B34D65E" w14:textId="77777777" w:rsidTr="00604BBA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43A916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8BA65F7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1E69EAF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76263FC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4A28E2C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Understand</w:t>
            </w:r>
          </w:p>
        </w:tc>
      </w:tr>
      <w:tr w:rsidR="006301B1" w:rsidRPr="006301B1" w14:paraId="46711CEC" w14:textId="77777777" w:rsidTr="00604B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D0AD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78DA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34A3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2B34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4980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84A6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A347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C5DF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9EC7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</w:tr>
      <w:tr w:rsidR="006301B1" w:rsidRPr="006301B1" w14:paraId="7F5BBE96" w14:textId="77777777" w:rsidTr="00604BBA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6166" w14:textId="77777777" w:rsidR="006301B1" w:rsidRPr="006301B1" w:rsidRDefault="001A2BB3" w:rsidP="00604B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ENGLISH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73D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906FE79" wp14:editId="0C5D245A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40005</wp:posOffset>
                      </wp:positionV>
                      <wp:extent cx="113665" cy="114300"/>
                      <wp:effectExtent l="5080" t="11430" r="5080" b="762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2E5C0" id="Rectangle 62" o:spid="_x0000_s1026" style="position:absolute;margin-left:16.15pt;margin-top:3.15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DtZcWfa&#10;AAAABg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4389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48539B" wp14:editId="2DBC430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CDFE6" id="Rectangle 63" o:spid="_x0000_s1026" style="position:absolute;margin-left:15.4pt;margin-top:4.7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CF76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3C4E6" wp14:editId="50857A3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40D2D" id="Rectangle 64" o:spid="_x0000_s1026" style="position:absolute;margin-left:13.9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C2E6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AEF8A2" wp14:editId="72853877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2AC7F" id="Rectangle 65" o:spid="_x0000_s1026" style="position:absolute;margin-left:16.9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D40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4105B" wp14:editId="11847F4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FA773" id="Rectangle 66" o:spid="_x0000_s1026" style="position:absolute;margin-left:12.4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447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128E66" wp14:editId="19ED91D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54A09" id="Rectangle 67" o:spid="_x0000_s1026" style="position:absolute;margin-left:14.5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19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015E3E" wp14:editId="318948A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F3AC2" id="Rectangle 68" o:spid="_x0000_s1026" style="position:absolute;margin-left:10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23E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B4866E" wp14:editId="7A961568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3326F" id="Rectangle 69" o:spid="_x0000_s1026" style="position:absolute;margin-left:19.75pt;margin-top:4.7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332DB6EF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7BBF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46F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C022E7" wp14:editId="6807D5F3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77B17" id="Rectangle 70" o:spid="_x0000_s1026" style="position:absolute;margin-left:16.15pt;margin-top:3.85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95C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A7C9E9" wp14:editId="32F9A213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9BB83" id="Rectangle 71" o:spid="_x0000_s1026" style="position:absolute;margin-left:15.4pt;margin-top:4.7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6B7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CB6FBF" wp14:editId="708AB8B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66DF1" id="Rectangle 72" o:spid="_x0000_s1026" style="position:absolute;margin-left:13.9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31C3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DE405F" wp14:editId="2D582CFE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87524" id="Rectangle 73" o:spid="_x0000_s1026" style="position:absolute;margin-left:16.9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B98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C2D3C2" wp14:editId="0F4277E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E30FC" id="Rectangle 74" o:spid="_x0000_s1026" style="position:absolute;margin-left:12.4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C9B6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FE4B6F" wp14:editId="4DA0A07D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ECBF9" id="Rectangle 75" o:spid="_x0000_s1026" style="position:absolute;margin-left:14.5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182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39B9F9" wp14:editId="0FA041C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373F4" id="Rectangle 76" o:spid="_x0000_s1026" style="position:absolute;margin-left:10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12CA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082B3D" wp14:editId="5E6F829F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18709" id="Rectangle 77" o:spid="_x0000_s1026" style="position:absolute;margin-left:19.75pt;margin-top:4.7pt;width:8.9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4CC37191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C9DC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F15C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6F30831" wp14:editId="648E385C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C2BF3" id="Rectangle 54" o:spid="_x0000_s1026" style="position:absolute;margin-left:16.15pt;margin-top:3.85pt;width:8.95pt;height: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3AC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F15054D" wp14:editId="247939AF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E34D8" id="Rectangle 55" o:spid="_x0000_s1026" style="position:absolute;margin-left:15.4pt;margin-top:4.7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B9FC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9A6B8D4" wp14:editId="6C0D771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7B6C4" id="Rectangle 56" o:spid="_x0000_s1026" style="position:absolute;margin-left:13.9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B10A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B9E20D7" wp14:editId="5C5ECB92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09DAB" id="Rectangle 57" o:spid="_x0000_s1026" style="position:absolute;margin-left:16.9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CB3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BB4765B" wp14:editId="152D647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D53BE" id="Rectangle 58" o:spid="_x0000_s1026" style="position:absolute;margin-left:12.4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C256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974EAAD" wp14:editId="655BAB7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A448B" id="Rectangle 59" o:spid="_x0000_s1026" style="position:absolute;margin-left:14.5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252C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8CDCC0D" wp14:editId="5A19BDB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ED381" id="Rectangle 60" o:spid="_x0000_s1026" style="position:absolute;margin-left:10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F136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88F77F6" wp14:editId="22F9DC7B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04359" id="Rectangle 61" o:spid="_x0000_s1026" style="position:absolute;margin-left:19.75pt;margin-top:4.7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</w:tbl>
    <w:p w14:paraId="00E8B66D" w14:textId="77777777" w:rsidR="00E371ED" w:rsidRDefault="00E371ED">
      <w:pPr>
        <w:ind w:right="1225"/>
        <w:jc w:val="both"/>
        <w:rPr>
          <w:b/>
        </w:rPr>
      </w:pPr>
    </w:p>
    <w:p w14:paraId="7AAB128A" w14:textId="77777777" w:rsidR="00F765E1" w:rsidRDefault="00997FF9" w:rsidP="00F765E1">
      <w:r>
        <w:rPr>
          <w:b/>
          <w:spacing w:val="10"/>
        </w:rPr>
        <w:t xml:space="preserve">CURRENT </w:t>
      </w:r>
      <w:r w:rsidR="00F765E1">
        <w:rPr>
          <w:b/>
          <w:spacing w:val="10"/>
        </w:rPr>
        <w:t>EMPLOYMENT</w:t>
      </w:r>
      <w:r w:rsidR="00F765E1">
        <w:t xml:space="preserve">: </w:t>
      </w:r>
    </w:p>
    <w:p w14:paraId="0FF33904" w14:textId="77777777" w:rsidR="00F765E1" w:rsidRDefault="00F765E1" w:rsidP="00F765E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F765E1" w14:paraId="7EDFC3F3" w14:textId="77777777" w:rsidTr="00F765E1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EF74B" w14:textId="77777777" w:rsidR="00F765E1" w:rsidRDefault="00F765E1" w:rsidP="008F74FD">
            <w:pPr>
              <w:ind w:left="195"/>
              <w:rPr>
                <w:sz w:val="18"/>
              </w:rPr>
            </w:pPr>
            <w:proofErr w:type="gramStart"/>
            <w:r>
              <w:rPr>
                <w:sz w:val="18"/>
              </w:rPr>
              <w:t>From  (</w:t>
            </w:r>
            <w:proofErr w:type="gramEnd"/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4C1AB80" w14:textId="77777777" w:rsidR="00F765E1" w:rsidRDefault="00F765E1" w:rsidP="009670A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To  (</w:t>
            </w:r>
            <w:proofErr w:type="gramEnd"/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DD0A45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F765E1" w14:paraId="042A2F49" w14:textId="77777777" w:rsidTr="00F765E1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6D3BC4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E9AAF3D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7341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7CEF5203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  <w:tr w:rsidR="00F765E1" w14:paraId="0EC3C7CF" w14:textId="77777777" w:rsidTr="00F765E1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6164B01A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z w:val="18"/>
              </w:rPr>
              <w:t xml:space="preserve">Name, 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and phone number of the </w:t>
            </w:r>
            <w:r w:rsidR="008F74FD">
              <w:rPr>
                <w:sz w:val="18"/>
              </w:rPr>
              <w:t>institution/</w:t>
            </w:r>
            <w:r>
              <w:rPr>
                <w:sz w:val="18"/>
              </w:rPr>
              <w:t>employer</w:t>
            </w:r>
          </w:p>
          <w:p w14:paraId="6EC4B234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AF57027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  <w:r w:rsidR="007E7179">
              <w:rPr>
                <w:sz w:val="18"/>
              </w:rPr>
              <w:t xml:space="preserve"> </w:t>
            </w:r>
          </w:p>
          <w:p w14:paraId="04DC3401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765E1" w14:paraId="11AA5925" w14:textId="77777777" w:rsidTr="00F765E1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7D50195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F765E1" w14:paraId="204F3C93" w14:textId="77777777" w:rsidTr="00F765E1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A93C4" w14:textId="77777777" w:rsidR="00F765E1" w:rsidRDefault="00F765E1" w:rsidP="009670A0">
            <w:pPr>
              <w:rPr>
                <w:b/>
                <w:sz w:val="18"/>
              </w:rPr>
            </w:pPr>
          </w:p>
          <w:p w14:paraId="2F73B04E" w14:textId="77777777" w:rsidR="00F765E1" w:rsidRDefault="00F765E1" w:rsidP="009670A0">
            <w:pPr>
              <w:rPr>
                <w:b/>
                <w:sz w:val="18"/>
              </w:rPr>
            </w:pPr>
          </w:p>
          <w:p w14:paraId="043F5B9C" w14:textId="77777777" w:rsidR="00F765E1" w:rsidRDefault="00F765E1" w:rsidP="009670A0">
            <w:pPr>
              <w:rPr>
                <w:b/>
                <w:sz w:val="18"/>
              </w:rPr>
            </w:pPr>
          </w:p>
          <w:p w14:paraId="0DAA16CA" w14:textId="77777777" w:rsidR="00F765E1" w:rsidRDefault="00F765E1" w:rsidP="009670A0">
            <w:pPr>
              <w:rPr>
                <w:b/>
                <w:sz w:val="18"/>
              </w:rPr>
            </w:pPr>
          </w:p>
          <w:p w14:paraId="5138EFD1" w14:textId="77777777" w:rsidR="00F765E1" w:rsidRDefault="00F765E1" w:rsidP="009670A0">
            <w:pPr>
              <w:rPr>
                <w:b/>
                <w:sz w:val="18"/>
              </w:rPr>
            </w:pPr>
          </w:p>
          <w:p w14:paraId="1054F3C1" w14:textId="77777777" w:rsidR="00F765E1" w:rsidRDefault="00F765E1" w:rsidP="009670A0">
            <w:pPr>
              <w:rPr>
                <w:b/>
                <w:sz w:val="18"/>
              </w:rPr>
            </w:pPr>
          </w:p>
          <w:p w14:paraId="2617E9E3" w14:textId="77777777" w:rsidR="00F765E1" w:rsidRDefault="00F765E1" w:rsidP="009670A0">
            <w:pPr>
              <w:rPr>
                <w:b/>
                <w:sz w:val="18"/>
              </w:rPr>
            </w:pPr>
          </w:p>
          <w:p w14:paraId="7E747AD5" w14:textId="77777777" w:rsidR="00F765E1" w:rsidRDefault="00F765E1" w:rsidP="009670A0">
            <w:pPr>
              <w:rPr>
                <w:b/>
                <w:sz w:val="18"/>
              </w:rPr>
            </w:pPr>
          </w:p>
          <w:p w14:paraId="5599479F" w14:textId="77777777" w:rsidR="00F765E1" w:rsidRDefault="00F765E1" w:rsidP="009670A0">
            <w:pPr>
              <w:rPr>
                <w:b/>
                <w:sz w:val="18"/>
              </w:rPr>
            </w:pPr>
          </w:p>
          <w:p w14:paraId="745D7D8B" w14:textId="77777777" w:rsidR="00F765E1" w:rsidRDefault="00F765E1" w:rsidP="009670A0">
            <w:pPr>
              <w:rPr>
                <w:b/>
                <w:sz w:val="18"/>
              </w:rPr>
            </w:pPr>
          </w:p>
          <w:p w14:paraId="41A63515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</w:tbl>
    <w:p w14:paraId="1AD393FE" w14:textId="77777777" w:rsidR="00F765E1" w:rsidRPr="006301B1" w:rsidRDefault="00F765E1" w:rsidP="00F765E1">
      <w:pPr>
        <w:rPr>
          <w:b/>
          <w:lang w:eastAsia="en-US"/>
        </w:rPr>
      </w:pPr>
    </w:p>
    <w:p w14:paraId="41E140C7" w14:textId="77777777" w:rsidR="00DA34C2" w:rsidRDefault="00DA34C2">
      <w:pPr>
        <w:ind w:right="1225"/>
        <w:jc w:val="both"/>
        <w:rPr>
          <w:b/>
        </w:rPr>
      </w:pPr>
    </w:p>
    <w:p w14:paraId="797EF366" w14:textId="77777777" w:rsidR="002715D4" w:rsidRDefault="002715D4">
      <w:pPr>
        <w:ind w:right="1225"/>
        <w:jc w:val="both"/>
        <w:rPr>
          <w:b/>
        </w:rPr>
      </w:pPr>
      <w:r>
        <w:rPr>
          <w:b/>
        </w:rPr>
        <w:t>EDUCATION</w:t>
      </w:r>
      <w:r w:rsidR="005D2D86">
        <w:rPr>
          <w:b/>
        </w:rPr>
        <w:t xml:space="preserve"> and TRAINING</w:t>
      </w:r>
    </w:p>
    <w:p w14:paraId="164C797B" w14:textId="77777777" w:rsidR="006301B1" w:rsidRDefault="006301B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2715D4" w:rsidRPr="005D2D86" w14:paraId="5615ABCD" w14:textId="77777777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DD2D0B" w14:textId="77777777" w:rsidR="002715D4" w:rsidRPr="005D2D86" w:rsidRDefault="005D2D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 </w:t>
            </w:r>
            <w:r w:rsidR="002715D4" w:rsidRPr="005D2D86">
              <w:rPr>
                <w:b/>
                <w:sz w:val="18"/>
              </w:rPr>
              <w:t>University or equivalent</w:t>
            </w:r>
          </w:p>
        </w:tc>
      </w:tr>
      <w:tr w:rsidR="002715D4" w14:paraId="5A33C85A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6CC924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 xml:space="preserve">Name, </w:t>
            </w:r>
            <w:proofErr w:type="gramStart"/>
            <w:r>
              <w:rPr>
                <w:sz w:val="18"/>
              </w:rPr>
              <w:t>place</w:t>
            </w:r>
            <w:proofErr w:type="gramEnd"/>
            <w:r>
              <w:rPr>
                <w:sz w:val="18"/>
              </w:rPr>
              <w:t xml:space="preserve">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06D329C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183B5DEC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88ED2A5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2715D4" w14:paraId="36CF849A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F852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0D80A2D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B3685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373B73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F067EC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354CCF86" w14:textId="77777777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E6CE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5"/>
            <w:r>
              <w:rPr>
                <w:sz w:val="18"/>
              </w:rPr>
              <w:t xml:space="preserve"> </w:t>
            </w:r>
          </w:p>
          <w:p w14:paraId="06894508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5B29EF5D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D0AA1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AE085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41AF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B6EF6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</w:tr>
      <w:bookmarkStart w:id="10" w:name="_Hlk473917349"/>
      <w:tr w:rsidR="002715D4" w14:paraId="29183716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EC220C5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  <w:p w14:paraId="586FFE48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5B7AEC64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CBA92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125C597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11A0C11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F4DDCB1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</w:tr>
      <w:bookmarkEnd w:id="10"/>
      <w:tr w:rsidR="00EE4747" w14:paraId="54ED4853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1061718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01B0ADDE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720ACF53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C08D68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CFD88B4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5722488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6F01F4A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2715D4" w:rsidRPr="005D2D86" w14:paraId="4CEC7E0F" w14:textId="77777777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C8E51" w14:textId="77777777" w:rsidR="002715D4" w:rsidRPr="005D2D86" w:rsidRDefault="002715D4" w:rsidP="007E7179">
            <w:pPr>
              <w:rPr>
                <w:b/>
                <w:sz w:val="18"/>
              </w:rPr>
            </w:pPr>
            <w:r w:rsidRPr="005D2D86">
              <w:rPr>
                <w:b/>
                <w:sz w:val="18"/>
              </w:rPr>
              <w:t xml:space="preserve">B.  </w:t>
            </w:r>
            <w:r w:rsidR="007E7179">
              <w:rPr>
                <w:b/>
                <w:sz w:val="18"/>
              </w:rPr>
              <w:t>Relevant professional training</w:t>
            </w:r>
          </w:p>
        </w:tc>
      </w:tr>
      <w:tr w:rsidR="002715D4" w14:paraId="23B24470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27ACEDFA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 xml:space="preserve">Name, </w:t>
            </w:r>
            <w:proofErr w:type="gramStart"/>
            <w:r>
              <w:rPr>
                <w:sz w:val="18"/>
              </w:rPr>
              <w:t>place</w:t>
            </w:r>
            <w:proofErr w:type="gramEnd"/>
            <w:r>
              <w:rPr>
                <w:sz w:val="18"/>
              </w:rPr>
              <w:t xml:space="preserve">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30325235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88928C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6ACFCA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2715D4" w14:paraId="37C12357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8F83E2E" w14:textId="77777777" w:rsidR="002715D4" w:rsidRDefault="002715D4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67614BF" w14:textId="77777777" w:rsidR="002715D4" w:rsidRDefault="002715D4">
            <w:pPr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06B967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039256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1D911" w14:textId="77777777" w:rsidR="002715D4" w:rsidRDefault="002715D4">
            <w:pPr>
              <w:rPr>
                <w:sz w:val="18"/>
              </w:rPr>
            </w:pPr>
          </w:p>
        </w:tc>
      </w:tr>
      <w:bookmarkStart w:id="16" w:name="OLE_LINK13"/>
      <w:bookmarkStart w:id="17" w:name="OLE_LINK9"/>
      <w:bookmarkStart w:id="18" w:name="OLE_LINK10"/>
      <w:tr w:rsidR="00EE4747" w14:paraId="52A16D9B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82FF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422F2191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2527829B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7CA405C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13F146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1BDAFB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AC8CC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EE4747" w14:paraId="71DA4D5F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BFCF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36291C46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622E8C7C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ED04FD5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936F9B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2D3CE4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5B76B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bookmarkEnd w:id="16"/>
      <w:tr w:rsidR="002715D4" w14:paraId="09662C1A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3CFB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9"/>
          </w:p>
          <w:p w14:paraId="024B529D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1EACF3F4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C17A3D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F57BE5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9EE5B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DFA267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3"/>
          </w:p>
        </w:tc>
      </w:tr>
      <w:bookmarkEnd w:id="17"/>
      <w:bookmarkEnd w:id="18"/>
    </w:tbl>
    <w:p w14:paraId="2FB69D64" w14:textId="77777777" w:rsidR="000D3415" w:rsidRDefault="000D3415" w:rsidP="000D3415">
      <w:pPr>
        <w:ind w:right="1367"/>
        <w:jc w:val="both"/>
        <w:rPr>
          <w:b/>
        </w:rPr>
      </w:pPr>
    </w:p>
    <w:p w14:paraId="0BC0C4CC" w14:textId="77777777" w:rsidR="007E7179" w:rsidRDefault="007E7179" w:rsidP="000D3415">
      <w:pPr>
        <w:ind w:right="1367"/>
        <w:jc w:val="both"/>
        <w:rPr>
          <w:b/>
        </w:rPr>
      </w:pPr>
    </w:p>
    <w:p w14:paraId="7D4A73D0" w14:textId="77777777" w:rsidR="002715D4" w:rsidRPr="00904599" w:rsidRDefault="002715D4" w:rsidP="00C074A8">
      <w:pPr>
        <w:pStyle w:val="Heading4"/>
        <w:tabs>
          <w:tab w:val="left" w:pos="5529"/>
        </w:tabs>
        <w:ind w:left="709" w:right="-1" w:firstLine="0"/>
        <w:jc w:val="left"/>
        <w:rPr>
          <w:sz w:val="24"/>
          <w:szCs w:val="24"/>
        </w:rPr>
      </w:pPr>
      <w:r w:rsidRPr="00904599">
        <w:rPr>
          <w:sz w:val="24"/>
          <w:szCs w:val="24"/>
        </w:rPr>
        <w:lastRenderedPageBreak/>
        <w:t>DIRECTOR OF INSTITUTION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CANDIDATE</w:t>
      </w:r>
    </w:p>
    <w:p w14:paraId="2C49EB20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  <w:r w:rsidRPr="00904599">
        <w:rPr>
          <w:sz w:val="24"/>
          <w:szCs w:val="24"/>
        </w:rPr>
        <w:t>(Name, date, signature)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(Date, signature)</w:t>
      </w:r>
    </w:p>
    <w:p w14:paraId="2ACDE825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</w:p>
    <w:p w14:paraId="384F8BCA" w14:textId="77777777" w:rsidR="002715D4" w:rsidRDefault="002715D4">
      <w:pPr>
        <w:ind w:right="1367"/>
        <w:jc w:val="both"/>
        <w:rPr>
          <w:sz w:val="24"/>
          <w:szCs w:val="24"/>
        </w:rPr>
      </w:pPr>
    </w:p>
    <w:p w14:paraId="5EB28EA3" w14:textId="77777777" w:rsidR="00DB2F12" w:rsidRPr="00904599" w:rsidRDefault="00DB2F12">
      <w:pPr>
        <w:ind w:right="1367"/>
        <w:jc w:val="both"/>
        <w:rPr>
          <w:sz w:val="24"/>
          <w:szCs w:val="24"/>
        </w:rPr>
      </w:pPr>
    </w:p>
    <w:tbl>
      <w:tblPr>
        <w:tblW w:w="8901" w:type="dxa"/>
        <w:tblInd w:w="817" w:type="dxa"/>
        <w:tblLook w:val="04A0" w:firstRow="1" w:lastRow="0" w:firstColumn="1" w:lastColumn="0" w:noHBand="0" w:noVBand="1"/>
      </w:tblPr>
      <w:tblGrid>
        <w:gridCol w:w="5183"/>
        <w:gridCol w:w="4943"/>
        <w:gridCol w:w="222"/>
      </w:tblGrid>
      <w:tr w:rsidR="00B914FA" w:rsidRPr="00904599" w14:paraId="26C1847D" w14:textId="77777777" w:rsidTr="00B914FA">
        <w:tc>
          <w:tcPr>
            <w:tcW w:w="4583" w:type="dxa"/>
          </w:tcPr>
          <w:p w14:paraId="0316DD48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064" w:type="dxa"/>
          </w:tcPr>
          <w:p w14:paraId="1F33D35F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254" w:type="dxa"/>
          </w:tcPr>
          <w:p w14:paraId="2240B08B" w14:textId="77777777" w:rsidR="002715D4" w:rsidRPr="00904599" w:rsidRDefault="002715D4">
            <w:pPr>
              <w:ind w:right="1367"/>
              <w:jc w:val="both"/>
              <w:rPr>
                <w:sz w:val="24"/>
                <w:szCs w:val="24"/>
              </w:rPr>
            </w:pPr>
          </w:p>
        </w:tc>
      </w:tr>
    </w:tbl>
    <w:p w14:paraId="69046787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6904A81E" w14:textId="77777777" w:rsidR="000D3415" w:rsidRPr="00904599" w:rsidRDefault="000D3415">
      <w:pPr>
        <w:ind w:right="1367"/>
        <w:jc w:val="both"/>
        <w:rPr>
          <w:sz w:val="24"/>
          <w:szCs w:val="24"/>
        </w:rPr>
      </w:pPr>
    </w:p>
    <w:p w14:paraId="72B26D53" w14:textId="77777777" w:rsidR="002715D4" w:rsidRPr="00904599" w:rsidRDefault="002715D4" w:rsidP="00604BBA">
      <w:pPr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>This Registration Form must be returned through the appropriate country’s Permanent Mission in Vienna or Ministry of Foreign Affairs</w:t>
      </w:r>
      <w:r w:rsidR="006958E4" w:rsidRPr="00904599">
        <w:rPr>
          <w:color w:val="000000"/>
          <w:sz w:val="24"/>
          <w:szCs w:val="24"/>
        </w:rPr>
        <w:t xml:space="preserve"> </w:t>
      </w:r>
      <w:r w:rsidR="00E371ED" w:rsidRPr="005E7DC8">
        <w:rPr>
          <w:b/>
          <w:color w:val="000000"/>
          <w:sz w:val="24"/>
          <w:szCs w:val="24"/>
          <w:u w:val="single"/>
        </w:rPr>
        <w:t>by</w:t>
      </w:r>
      <w:r w:rsidR="006958E4" w:rsidRPr="005E7DC8">
        <w:rPr>
          <w:b/>
          <w:color w:val="000000"/>
          <w:sz w:val="24"/>
          <w:szCs w:val="24"/>
          <w:u w:val="single"/>
        </w:rPr>
        <w:t xml:space="preserve"> latest</w:t>
      </w:r>
      <w:r w:rsidR="009E1406" w:rsidRPr="005E7DC8">
        <w:rPr>
          <w:b/>
          <w:color w:val="000000"/>
          <w:sz w:val="24"/>
          <w:szCs w:val="24"/>
          <w:u w:val="single"/>
        </w:rPr>
        <w:t xml:space="preserve"> </w:t>
      </w:r>
      <w:r w:rsidR="00801269">
        <w:rPr>
          <w:b/>
          <w:color w:val="000000"/>
          <w:sz w:val="24"/>
          <w:szCs w:val="24"/>
          <w:u w:val="single"/>
          <w:lang w:val="en-US"/>
        </w:rPr>
        <w:t>12</w:t>
      </w:r>
      <w:r w:rsidR="001E32D4">
        <w:rPr>
          <w:b/>
          <w:color w:val="000000"/>
          <w:sz w:val="24"/>
          <w:szCs w:val="24"/>
          <w:u w:val="single"/>
        </w:rPr>
        <w:t xml:space="preserve"> </w:t>
      </w:r>
      <w:r w:rsidR="00801269">
        <w:rPr>
          <w:b/>
          <w:color w:val="000000"/>
          <w:sz w:val="24"/>
          <w:szCs w:val="24"/>
          <w:u w:val="single"/>
        </w:rPr>
        <w:t>March</w:t>
      </w:r>
      <w:r w:rsidR="00F06291" w:rsidRPr="00AE1F15">
        <w:rPr>
          <w:b/>
          <w:color w:val="000000"/>
          <w:sz w:val="24"/>
          <w:szCs w:val="24"/>
          <w:u w:val="single"/>
        </w:rPr>
        <w:t xml:space="preserve"> 20</w:t>
      </w:r>
      <w:r w:rsidR="008F74FD">
        <w:rPr>
          <w:b/>
          <w:color w:val="000000"/>
          <w:sz w:val="24"/>
          <w:szCs w:val="24"/>
          <w:u w:val="single"/>
        </w:rPr>
        <w:t>2</w:t>
      </w:r>
      <w:r w:rsidR="007E6324">
        <w:rPr>
          <w:b/>
          <w:color w:val="000000"/>
          <w:sz w:val="24"/>
          <w:szCs w:val="24"/>
          <w:u w:val="single"/>
        </w:rPr>
        <w:t>3</w:t>
      </w:r>
      <w:r w:rsidRPr="00904599">
        <w:rPr>
          <w:sz w:val="24"/>
          <w:szCs w:val="24"/>
        </w:rPr>
        <w:t>,</w:t>
      </w:r>
      <w:r w:rsidRPr="00904599">
        <w:rPr>
          <w:b/>
          <w:sz w:val="24"/>
          <w:szCs w:val="24"/>
        </w:rPr>
        <w:t xml:space="preserve"> </w:t>
      </w:r>
      <w:proofErr w:type="gramStart"/>
      <w:r w:rsidRPr="00904599">
        <w:rPr>
          <w:color w:val="000000"/>
          <w:sz w:val="24"/>
          <w:szCs w:val="24"/>
        </w:rPr>
        <w:t>in order for</w:t>
      </w:r>
      <w:proofErr w:type="gramEnd"/>
      <w:r w:rsidRPr="00904599">
        <w:rPr>
          <w:color w:val="000000"/>
          <w:sz w:val="24"/>
          <w:szCs w:val="24"/>
        </w:rPr>
        <w:t xml:space="preserve"> a candidate to be considered for the programme. Please send to:</w:t>
      </w:r>
    </w:p>
    <w:p w14:paraId="4218EE9B" w14:textId="77777777" w:rsidR="002715D4" w:rsidRPr="00904599" w:rsidRDefault="002715D4">
      <w:pPr>
        <w:ind w:right="-1"/>
        <w:jc w:val="both"/>
        <w:rPr>
          <w:sz w:val="24"/>
          <w:szCs w:val="24"/>
        </w:rPr>
      </w:pPr>
    </w:p>
    <w:p w14:paraId="5186880D" w14:textId="77777777" w:rsidR="00720B6C" w:rsidRPr="00720B6C" w:rsidRDefault="001637F2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1637F2">
        <w:rPr>
          <w:sz w:val="24"/>
          <w:szCs w:val="24"/>
          <w:lang w:val="en-US"/>
        </w:rPr>
        <w:t>Capacity Building and Training Section (IDC/CBT)</w:t>
      </w:r>
    </w:p>
    <w:p w14:paraId="311E2919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CTBTO Preparatory Commission </w:t>
      </w:r>
    </w:p>
    <w:p w14:paraId="6D1B7DC5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P.O. Box 1200, A-1400 </w:t>
      </w:r>
    </w:p>
    <w:p w14:paraId="52B4D8AA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Vienna, Austria </w:t>
      </w:r>
    </w:p>
    <w:p w14:paraId="7EE8D363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>Tel:  +43 1 26030 6</w:t>
      </w:r>
      <w:r w:rsidR="001637F2" w:rsidRPr="00604BBA">
        <w:rPr>
          <w:sz w:val="24"/>
          <w:szCs w:val="24"/>
          <w:lang w:val="en-US"/>
        </w:rPr>
        <w:t>1</w:t>
      </w:r>
      <w:r w:rsidR="008F74FD">
        <w:rPr>
          <w:sz w:val="24"/>
          <w:szCs w:val="24"/>
          <w:lang w:val="en-US"/>
        </w:rPr>
        <w:t>32</w:t>
      </w:r>
      <w:r w:rsidRPr="00720B6C">
        <w:rPr>
          <w:sz w:val="24"/>
          <w:szCs w:val="24"/>
          <w:lang w:val="en-US"/>
        </w:rPr>
        <w:t xml:space="preserve">    </w:t>
      </w:r>
    </w:p>
    <w:p w14:paraId="450270CE" w14:textId="77777777" w:rsidR="006B0787" w:rsidRPr="006B0787" w:rsidRDefault="00720B6C" w:rsidP="00720B6C">
      <w:pPr>
        <w:tabs>
          <w:tab w:val="left" w:pos="4253"/>
        </w:tabs>
        <w:rPr>
          <w:sz w:val="24"/>
          <w:szCs w:val="24"/>
        </w:rPr>
      </w:pPr>
      <w:r w:rsidRPr="00720B6C">
        <w:rPr>
          <w:sz w:val="24"/>
          <w:szCs w:val="24"/>
          <w:lang w:val="en-US"/>
        </w:rPr>
        <w:t xml:space="preserve">Email: </w:t>
      </w:r>
      <w:hyperlink r:id="rId10" w:history="1">
        <w:r w:rsidRPr="006B4D8A">
          <w:rPr>
            <w:rStyle w:val="Hyperlink"/>
            <w:sz w:val="24"/>
            <w:szCs w:val="24"/>
            <w:lang w:val="en-US"/>
          </w:rPr>
          <w:t>training@ctbto.org</w:t>
        </w:r>
      </w:hyperlink>
      <w:r>
        <w:rPr>
          <w:sz w:val="24"/>
          <w:szCs w:val="24"/>
          <w:lang w:val="en-US"/>
        </w:rPr>
        <w:t xml:space="preserve"> </w:t>
      </w:r>
      <w:r w:rsidR="006B0787" w:rsidRPr="006B0787">
        <w:rPr>
          <w:sz w:val="24"/>
          <w:szCs w:val="24"/>
        </w:rPr>
        <w:t xml:space="preserve"> </w:t>
      </w:r>
    </w:p>
    <w:p w14:paraId="09AE61C9" w14:textId="77777777" w:rsidR="000D3415" w:rsidRPr="00904599" w:rsidRDefault="00B914FA" w:rsidP="00604BBA">
      <w:pPr>
        <w:tabs>
          <w:tab w:val="left" w:pos="4253"/>
        </w:tabs>
        <w:jc w:val="both"/>
        <w:rPr>
          <w:color w:val="000000"/>
          <w:sz w:val="24"/>
          <w:szCs w:val="24"/>
        </w:rPr>
      </w:pP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br/>
      </w:r>
      <w:r w:rsidR="008F74FD" w:rsidRPr="008F74FD">
        <w:rPr>
          <w:color w:val="000000"/>
          <w:sz w:val="24"/>
          <w:szCs w:val="24"/>
        </w:rPr>
        <w:t>However, pending the official nomination, participants may email the registration</w:t>
      </w:r>
      <w:r w:rsidR="008F74FD">
        <w:rPr>
          <w:color w:val="000000"/>
          <w:sz w:val="24"/>
          <w:szCs w:val="24"/>
        </w:rPr>
        <w:t xml:space="preserve"> form</w:t>
      </w:r>
      <w:r w:rsidR="008F74FD" w:rsidRPr="008F74FD">
        <w:rPr>
          <w:color w:val="000000"/>
          <w:sz w:val="24"/>
          <w:szCs w:val="24"/>
        </w:rPr>
        <w:t xml:space="preserve"> upon its approval by a director of the institution, to allow timely travel and accommodation arrangements by the PTS.</w:t>
      </w:r>
    </w:p>
    <w:p w14:paraId="01EA126C" w14:textId="77777777" w:rsidR="00E371ED" w:rsidRPr="00904599" w:rsidRDefault="00E371ED">
      <w:pPr>
        <w:ind w:right="-1"/>
        <w:jc w:val="both"/>
        <w:rPr>
          <w:color w:val="000000"/>
          <w:sz w:val="24"/>
          <w:szCs w:val="24"/>
        </w:rPr>
      </w:pPr>
    </w:p>
    <w:p w14:paraId="0BD167C5" w14:textId="77777777" w:rsidR="002715D4" w:rsidRPr="007E7179" w:rsidRDefault="002715D4" w:rsidP="006958E4">
      <w:pPr>
        <w:ind w:right="-1"/>
        <w:jc w:val="both"/>
        <w:rPr>
          <w:b/>
          <w:color w:val="000000"/>
          <w:sz w:val="28"/>
          <w:szCs w:val="28"/>
          <w:highlight w:val="yellow"/>
        </w:rPr>
      </w:pPr>
      <w:r w:rsidRPr="007E7179">
        <w:rPr>
          <w:b/>
          <w:color w:val="000000"/>
          <w:sz w:val="28"/>
          <w:szCs w:val="28"/>
          <w:u w:val="single"/>
        </w:rPr>
        <w:t>Each participant is responsible fo</w:t>
      </w:r>
      <w:r w:rsidR="00AE054D" w:rsidRPr="007E7179">
        <w:rPr>
          <w:b/>
          <w:color w:val="000000"/>
          <w:sz w:val="28"/>
          <w:szCs w:val="28"/>
          <w:u w:val="single"/>
        </w:rPr>
        <w:t xml:space="preserve">r obtaining his/her own visa to </w:t>
      </w:r>
      <w:r w:rsidR="00E371ED" w:rsidRPr="007E7179">
        <w:rPr>
          <w:b/>
          <w:color w:val="000000"/>
          <w:sz w:val="28"/>
          <w:szCs w:val="28"/>
          <w:u w:val="single"/>
        </w:rPr>
        <w:t>AUSTRIA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, upon receipt of an </w:t>
      </w:r>
      <w:r w:rsidR="00923981" w:rsidRPr="007E7179">
        <w:rPr>
          <w:b/>
          <w:color w:val="000000"/>
          <w:sz w:val="28"/>
          <w:szCs w:val="28"/>
          <w:u w:val="single"/>
        </w:rPr>
        <w:t>official</w:t>
      </w:r>
      <w:r w:rsidR="006958E4" w:rsidRPr="007E7179">
        <w:rPr>
          <w:b/>
          <w:color w:val="000000"/>
          <w:sz w:val="28"/>
          <w:szCs w:val="28"/>
          <w:u w:val="single"/>
        </w:rPr>
        <w:t xml:space="preserve"> </w:t>
      </w:r>
      <w:r w:rsidR="00B914FA" w:rsidRPr="007E7179">
        <w:rPr>
          <w:b/>
          <w:color w:val="000000"/>
          <w:sz w:val="28"/>
          <w:szCs w:val="28"/>
          <w:u w:val="single"/>
        </w:rPr>
        <w:t>Acceptance No</w:t>
      </w:r>
      <w:r w:rsidR="009E16B4" w:rsidRPr="007E7179">
        <w:rPr>
          <w:b/>
          <w:color w:val="000000"/>
          <w:sz w:val="28"/>
          <w:szCs w:val="28"/>
          <w:u w:val="single"/>
        </w:rPr>
        <w:t>te Verbale from the Provisional</w:t>
      </w:r>
      <w:r w:rsidR="00EC4C2B" w:rsidRPr="007E7179">
        <w:rPr>
          <w:b/>
          <w:color w:val="000000"/>
          <w:sz w:val="28"/>
          <w:szCs w:val="28"/>
          <w:u w:val="single"/>
        </w:rPr>
        <w:t xml:space="preserve"> </w:t>
      </w:r>
      <w:r w:rsidR="009E16B4" w:rsidRPr="007E7179">
        <w:rPr>
          <w:b/>
          <w:color w:val="000000"/>
          <w:sz w:val="28"/>
          <w:szCs w:val="28"/>
          <w:u w:val="single"/>
        </w:rPr>
        <w:t>T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echnical </w:t>
      </w:r>
      <w:r w:rsidR="00EC4C2B" w:rsidRPr="007E7179">
        <w:rPr>
          <w:b/>
          <w:color w:val="000000"/>
          <w:sz w:val="28"/>
          <w:szCs w:val="28"/>
          <w:u w:val="single"/>
        </w:rPr>
        <w:t>Secretariat</w:t>
      </w:r>
      <w:r w:rsidR="00B914FA" w:rsidRPr="007E7179">
        <w:rPr>
          <w:b/>
          <w:color w:val="000000"/>
          <w:sz w:val="28"/>
          <w:szCs w:val="28"/>
          <w:u w:val="single"/>
        </w:rPr>
        <w:t>.</w:t>
      </w:r>
    </w:p>
    <w:p w14:paraId="7B869C53" w14:textId="77777777" w:rsidR="002715D4" w:rsidRDefault="002715D4">
      <w:pPr>
        <w:ind w:right="-1"/>
        <w:jc w:val="both"/>
        <w:rPr>
          <w:color w:val="000000"/>
        </w:rPr>
      </w:pPr>
    </w:p>
    <w:sectPr w:rsidR="002715D4">
      <w:headerReference w:type="default" r:id="rId11"/>
      <w:pgSz w:w="11907" w:h="16840"/>
      <w:pgMar w:top="1418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5134" w14:textId="77777777" w:rsidR="002C6E71" w:rsidRDefault="002C6E71">
      <w:r>
        <w:separator/>
      </w:r>
    </w:p>
  </w:endnote>
  <w:endnote w:type="continuationSeparator" w:id="0">
    <w:p w14:paraId="69ED830D" w14:textId="77777777" w:rsidR="002C6E71" w:rsidRDefault="002C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126E" w14:textId="77777777" w:rsidR="002C6E71" w:rsidRDefault="002C6E71">
      <w:r>
        <w:separator/>
      </w:r>
    </w:p>
  </w:footnote>
  <w:footnote w:type="continuationSeparator" w:id="0">
    <w:p w14:paraId="2B8483D6" w14:textId="77777777" w:rsidR="002C6E71" w:rsidRDefault="002C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6EAF" w14:textId="77777777" w:rsidR="00856D92" w:rsidRDefault="00856D92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2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5D1DCB" w14:textId="77777777" w:rsidR="00856D92" w:rsidRDefault="00856D92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1DBE2E51"/>
    <w:multiLevelType w:val="hybridMultilevel"/>
    <w:tmpl w:val="1800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328"/>
    <w:multiLevelType w:val="hybridMultilevel"/>
    <w:tmpl w:val="3C10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681"/>
    <w:multiLevelType w:val="hybridMultilevel"/>
    <w:tmpl w:val="5734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04599"/>
    <w:multiLevelType w:val="hybridMultilevel"/>
    <w:tmpl w:val="5F022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142717">
    <w:abstractNumId w:val="1"/>
  </w:num>
  <w:num w:numId="2" w16cid:durableId="2132479668">
    <w:abstractNumId w:val="1"/>
  </w:num>
  <w:num w:numId="3" w16cid:durableId="1804276034">
    <w:abstractNumId w:val="0"/>
  </w:num>
  <w:num w:numId="4" w16cid:durableId="9852350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4525884">
    <w:abstractNumId w:val="3"/>
  </w:num>
  <w:num w:numId="6" w16cid:durableId="1363902113">
    <w:abstractNumId w:val="4"/>
  </w:num>
  <w:num w:numId="7" w16cid:durableId="622886782">
    <w:abstractNumId w:val="5"/>
  </w:num>
  <w:num w:numId="8" w16cid:durableId="454443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932"/>
    <w:rsid w:val="00022F59"/>
    <w:rsid w:val="0002371A"/>
    <w:rsid w:val="000A0016"/>
    <w:rsid w:val="000C27EF"/>
    <w:rsid w:val="000C6E1E"/>
    <w:rsid w:val="000D0D3A"/>
    <w:rsid w:val="000D3415"/>
    <w:rsid w:val="000E2F60"/>
    <w:rsid w:val="000F0CCF"/>
    <w:rsid w:val="000F6FBD"/>
    <w:rsid w:val="00104ADB"/>
    <w:rsid w:val="00125614"/>
    <w:rsid w:val="0015050E"/>
    <w:rsid w:val="001569CD"/>
    <w:rsid w:val="001637F2"/>
    <w:rsid w:val="001A2BB3"/>
    <w:rsid w:val="001C3CE3"/>
    <w:rsid w:val="001E32D4"/>
    <w:rsid w:val="001F198E"/>
    <w:rsid w:val="001F4B08"/>
    <w:rsid w:val="00217740"/>
    <w:rsid w:val="002513F9"/>
    <w:rsid w:val="0026493F"/>
    <w:rsid w:val="00267109"/>
    <w:rsid w:val="002715D4"/>
    <w:rsid w:val="002B2D58"/>
    <w:rsid w:val="002B6BB9"/>
    <w:rsid w:val="002B6EEE"/>
    <w:rsid w:val="002C045C"/>
    <w:rsid w:val="002C6E71"/>
    <w:rsid w:val="002E7C8A"/>
    <w:rsid w:val="002F0641"/>
    <w:rsid w:val="003212AE"/>
    <w:rsid w:val="00370CEB"/>
    <w:rsid w:val="00392552"/>
    <w:rsid w:val="003A0928"/>
    <w:rsid w:val="003B08AF"/>
    <w:rsid w:val="003D4568"/>
    <w:rsid w:val="003F7E22"/>
    <w:rsid w:val="004005BF"/>
    <w:rsid w:val="00456020"/>
    <w:rsid w:val="00492AD8"/>
    <w:rsid w:val="004B68B3"/>
    <w:rsid w:val="00504D6F"/>
    <w:rsid w:val="00532FE1"/>
    <w:rsid w:val="00541D05"/>
    <w:rsid w:val="00546BA7"/>
    <w:rsid w:val="00546ED7"/>
    <w:rsid w:val="005A521D"/>
    <w:rsid w:val="005D2D86"/>
    <w:rsid w:val="005E7DC8"/>
    <w:rsid w:val="00604BBA"/>
    <w:rsid w:val="006069CB"/>
    <w:rsid w:val="00624C52"/>
    <w:rsid w:val="006270D9"/>
    <w:rsid w:val="006301B1"/>
    <w:rsid w:val="00632811"/>
    <w:rsid w:val="0068243A"/>
    <w:rsid w:val="00693469"/>
    <w:rsid w:val="006958E4"/>
    <w:rsid w:val="006B0787"/>
    <w:rsid w:val="0070298A"/>
    <w:rsid w:val="00705BB5"/>
    <w:rsid w:val="00720B6C"/>
    <w:rsid w:val="00725F70"/>
    <w:rsid w:val="00732BA9"/>
    <w:rsid w:val="00764A12"/>
    <w:rsid w:val="00776870"/>
    <w:rsid w:val="0079180E"/>
    <w:rsid w:val="00793DB2"/>
    <w:rsid w:val="007C354B"/>
    <w:rsid w:val="007E6324"/>
    <w:rsid w:val="007E7179"/>
    <w:rsid w:val="00801269"/>
    <w:rsid w:val="008358C9"/>
    <w:rsid w:val="00856D92"/>
    <w:rsid w:val="00883086"/>
    <w:rsid w:val="00891A35"/>
    <w:rsid w:val="008C79BF"/>
    <w:rsid w:val="008F74FD"/>
    <w:rsid w:val="00904599"/>
    <w:rsid w:val="00915614"/>
    <w:rsid w:val="00923981"/>
    <w:rsid w:val="00966F2B"/>
    <w:rsid w:val="009670A0"/>
    <w:rsid w:val="00997FF9"/>
    <w:rsid w:val="009A28C2"/>
    <w:rsid w:val="009A3E2E"/>
    <w:rsid w:val="009E1406"/>
    <w:rsid w:val="009E16B4"/>
    <w:rsid w:val="009F6145"/>
    <w:rsid w:val="00A028F3"/>
    <w:rsid w:val="00A123B4"/>
    <w:rsid w:val="00A25710"/>
    <w:rsid w:val="00A66BB7"/>
    <w:rsid w:val="00A7299E"/>
    <w:rsid w:val="00A95754"/>
    <w:rsid w:val="00AA6A4A"/>
    <w:rsid w:val="00AC7EB8"/>
    <w:rsid w:val="00AE054D"/>
    <w:rsid w:val="00AE1F15"/>
    <w:rsid w:val="00AF3BB1"/>
    <w:rsid w:val="00AF422A"/>
    <w:rsid w:val="00B23F10"/>
    <w:rsid w:val="00B275EC"/>
    <w:rsid w:val="00B32B45"/>
    <w:rsid w:val="00B4237E"/>
    <w:rsid w:val="00B5394C"/>
    <w:rsid w:val="00B66D6F"/>
    <w:rsid w:val="00B71309"/>
    <w:rsid w:val="00B85D90"/>
    <w:rsid w:val="00B914FA"/>
    <w:rsid w:val="00B95F0A"/>
    <w:rsid w:val="00BB7AC2"/>
    <w:rsid w:val="00BC0754"/>
    <w:rsid w:val="00BC27E9"/>
    <w:rsid w:val="00C02577"/>
    <w:rsid w:val="00C053E0"/>
    <w:rsid w:val="00C074A8"/>
    <w:rsid w:val="00C243DE"/>
    <w:rsid w:val="00C26367"/>
    <w:rsid w:val="00C4333E"/>
    <w:rsid w:val="00C4481A"/>
    <w:rsid w:val="00C55526"/>
    <w:rsid w:val="00C65125"/>
    <w:rsid w:val="00C67CF2"/>
    <w:rsid w:val="00C83C32"/>
    <w:rsid w:val="00CC57F1"/>
    <w:rsid w:val="00CD35A3"/>
    <w:rsid w:val="00CD55FC"/>
    <w:rsid w:val="00CE0C4A"/>
    <w:rsid w:val="00CE0FB2"/>
    <w:rsid w:val="00D02B76"/>
    <w:rsid w:val="00D20B98"/>
    <w:rsid w:val="00D3115E"/>
    <w:rsid w:val="00D350DE"/>
    <w:rsid w:val="00D43D63"/>
    <w:rsid w:val="00D5693F"/>
    <w:rsid w:val="00D60A54"/>
    <w:rsid w:val="00D635C6"/>
    <w:rsid w:val="00D82865"/>
    <w:rsid w:val="00DA34C2"/>
    <w:rsid w:val="00DB2F12"/>
    <w:rsid w:val="00DC5184"/>
    <w:rsid w:val="00DE3FA1"/>
    <w:rsid w:val="00E00ADB"/>
    <w:rsid w:val="00E11B22"/>
    <w:rsid w:val="00E371ED"/>
    <w:rsid w:val="00E440F0"/>
    <w:rsid w:val="00E54932"/>
    <w:rsid w:val="00E971A5"/>
    <w:rsid w:val="00EA457F"/>
    <w:rsid w:val="00EC4BA4"/>
    <w:rsid w:val="00EC4C2B"/>
    <w:rsid w:val="00EC5E08"/>
    <w:rsid w:val="00EC74B4"/>
    <w:rsid w:val="00EE05FE"/>
    <w:rsid w:val="00EE4747"/>
    <w:rsid w:val="00EF4D20"/>
    <w:rsid w:val="00F06291"/>
    <w:rsid w:val="00F10D11"/>
    <w:rsid w:val="00F22260"/>
    <w:rsid w:val="00F46A40"/>
    <w:rsid w:val="00F765E1"/>
    <w:rsid w:val="00FB370D"/>
    <w:rsid w:val="00FB3E5F"/>
    <w:rsid w:val="00FB7988"/>
    <w:rsid w:val="00FD1A67"/>
    <w:rsid w:val="00FF1D9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  <w14:docId w14:val="7837789A"/>
  <w15:docId w15:val="{0B933584-7354-4AFC-9F92-D2A98854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B1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val="en-GB"/>
    </w:rPr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link w:val="BodyText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  <w:lang w:val="en-US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@ctbt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ebi\Document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EC25-55CB-431A-86BF-7ABF5FA4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3</Pages>
  <Words>595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3986</CharactersWithSpaces>
  <SharedDoc>false</SharedDoc>
  <HLinks>
    <vt:vector size="6" baseType="variant">
      <vt:variant>
        <vt:i4>7012446</vt:i4>
      </vt:variant>
      <vt:variant>
        <vt:i4>129</vt:i4>
      </vt:variant>
      <vt:variant>
        <vt:i4>0</vt:i4>
      </vt:variant>
      <vt:variant>
        <vt:i4>5</vt:i4>
      </vt:variant>
      <vt:variant>
        <vt:lpwstr>mailto:training@ctbto.org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creator>ABIODUNP</dc:creator>
  <cp:lastModifiedBy>MONROY Paola</cp:lastModifiedBy>
  <cp:revision>2</cp:revision>
  <cp:lastPrinted>2016-11-21T15:24:00Z</cp:lastPrinted>
  <dcterms:created xsi:type="dcterms:W3CDTF">2023-02-10T13:40:00Z</dcterms:created>
  <dcterms:modified xsi:type="dcterms:W3CDTF">2023-02-10T13:40:00Z</dcterms:modified>
</cp:coreProperties>
</file>