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6FE0F" w14:textId="106A8E32" w:rsidR="002715D4" w:rsidRDefault="006B0787" w:rsidP="0012302A">
      <w:pPr>
        <w:ind w:right="-1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12302A">
        <w:rPr>
          <w:b/>
          <w:noProof/>
          <w:sz w:val="24"/>
        </w:rPr>
        <w:drawing>
          <wp:inline distT="0" distB="0" distL="0" distR="0" wp14:anchorId="1EF8DF88" wp14:editId="7FF90CBC">
            <wp:extent cx="2493645" cy="353695"/>
            <wp:effectExtent l="0" t="0" r="1905" b="8255"/>
            <wp:docPr id="20263400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D4B0E" w14:textId="77777777" w:rsidR="002715D4" w:rsidRDefault="002715D4">
      <w:pPr>
        <w:ind w:right="-1"/>
        <w:jc w:val="center"/>
        <w:rPr>
          <w:b/>
          <w:sz w:val="24"/>
        </w:rPr>
      </w:pPr>
    </w:p>
    <w:p w14:paraId="03005180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3E43514D" w14:textId="7F7FECCC" w:rsidR="00FB7988" w:rsidRPr="00FA500F" w:rsidRDefault="00FB7988" w:rsidP="00FB7988">
      <w:pPr>
        <w:ind w:right="1156"/>
        <w:jc w:val="center"/>
        <w:rPr>
          <w:b/>
          <w:sz w:val="24"/>
        </w:rPr>
      </w:pPr>
    </w:p>
    <w:p w14:paraId="45B25B66" w14:textId="77777777" w:rsidR="000D2212" w:rsidRDefault="000D2212" w:rsidP="005A521D">
      <w:pPr>
        <w:spacing w:before="60" w:after="60"/>
        <w:jc w:val="center"/>
        <w:rPr>
          <w:b/>
          <w:sz w:val="28"/>
          <w:szCs w:val="28"/>
          <w:lang w:val="en-US"/>
        </w:rPr>
      </w:pPr>
      <w:r w:rsidRPr="000D2212">
        <w:rPr>
          <w:b/>
          <w:sz w:val="28"/>
          <w:szCs w:val="28"/>
          <w:lang w:val="en-US"/>
        </w:rPr>
        <w:t>Technical Training for Station Operators from Auxiliary Seismic Station (non-parent network station)</w:t>
      </w:r>
    </w:p>
    <w:p w14:paraId="5CEF4510" w14:textId="37675A3C" w:rsidR="006B0787" w:rsidRPr="008F74FD" w:rsidRDefault="000D2212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16 to 20 September</w:t>
      </w:r>
      <w:r w:rsidR="004515A2">
        <w:rPr>
          <w:b/>
          <w:i/>
          <w:sz w:val="28"/>
          <w:szCs w:val="28"/>
          <w:lang w:val="en-US"/>
        </w:rPr>
        <w:t xml:space="preserve"> 2024</w:t>
      </w:r>
    </w:p>
    <w:p w14:paraId="62396FAC" w14:textId="68CE3FFC" w:rsidR="000D3415" w:rsidRDefault="00604A6F" w:rsidP="000D341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Vienna International Centre, Vienna</w:t>
      </w:r>
      <w:r w:rsidR="000D2212">
        <w:rPr>
          <w:i/>
          <w:sz w:val="28"/>
          <w:szCs w:val="28"/>
          <w:u w:val="single"/>
        </w:rPr>
        <w:t>, Austria</w:t>
      </w:r>
    </w:p>
    <w:p w14:paraId="014363CD" w14:textId="77777777" w:rsidR="0012302A" w:rsidRDefault="0012302A" w:rsidP="000D3415">
      <w:pPr>
        <w:jc w:val="center"/>
        <w:rPr>
          <w:i/>
          <w:sz w:val="28"/>
          <w:szCs w:val="28"/>
          <w:u w:val="single"/>
        </w:rPr>
      </w:pPr>
    </w:p>
    <w:p w14:paraId="08D2BF31" w14:textId="77777777" w:rsidR="0012302A" w:rsidRDefault="0012302A" w:rsidP="000D3415">
      <w:pPr>
        <w:jc w:val="center"/>
        <w:rPr>
          <w:i/>
          <w:sz w:val="28"/>
          <w:szCs w:val="28"/>
          <w:u w:val="single"/>
        </w:rPr>
      </w:pPr>
    </w:p>
    <w:p w14:paraId="1EB8E70C" w14:textId="77777777" w:rsidR="0012302A" w:rsidRPr="004515A2" w:rsidRDefault="0012302A" w:rsidP="000D3415">
      <w:pPr>
        <w:jc w:val="center"/>
        <w:rPr>
          <w:i/>
          <w:sz w:val="28"/>
          <w:szCs w:val="28"/>
          <w:u w:val="single"/>
        </w:rPr>
      </w:pPr>
    </w:p>
    <w:p w14:paraId="507DF2CC" w14:textId="77777777" w:rsidR="00EE4747" w:rsidRDefault="00EE4747" w:rsidP="00FB7988">
      <w:pPr>
        <w:jc w:val="center"/>
        <w:rPr>
          <w:b/>
          <w:sz w:val="24"/>
        </w:rPr>
      </w:pPr>
    </w:p>
    <w:p w14:paraId="0AD869BC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B5CFACF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587A9D" wp14:editId="6B64C2FB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8FA2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290EA2CE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318876E1" w14:textId="77777777" w:rsidR="00456020" w:rsidRDefault="00456020" w:rsidP="00456020">
      <w:pPr>
        <w:ind w:right="1225"/>
        <w:jc w:val="both"/>
        <w:rPr>
          <w:b/>
        </w:rPr>
      </w:pPr>
    </w:p>
    <w:p w14:paraId="5B455880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0E60FA46" w14:textId="77777777" w:rsidR="00856D92" w:rsidRPr="008F74FD" w:rsidRDefault="00856D92" w:rsidP="00456020">
      <w:pPr>
        <w:ind w:right="1225"/>
        <w:jc w:val="both"/>
      </w:pPr>
    </w:p>
    <w:p w14:paraId="396E05C1" w14:textId="77777777" w:rsidR="00FB370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709C81C7" w14:textId="77777777" w:rsidR="0012302A" w:rsidRPr="008F74FD" w:rsidRDefault="0012302A" w:rsidP="00456020">
      <w:pPr>
        <w:ind w:right="1225"/>
        <w:jc w:val="both"/>
      </w:pPr>
    </w:p>
    <w:p w14:paraId="4CDF8B0A" w14:textId="77777777" w:rsidR="00456020" w:rsidRDefault="00456020" w:rsidP="00FB7988">
      <w:pPr>
        <w:jc w:val="center"/>
        <w:rPr>
          <w:b/>
          <w:sz w:val="24"/>
        </w:rPr>
      </w:pPr>
    </w:p>
    <w:p w14:paraId="36E5D4E0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2A2471D7" w14:textId="77777777" w:rsidR="00456020" w:rsidRDefault="00456020" w:rsidP="00456020">
      <w:pPr>
        <w:rPr>
          <w:b/>
          <w:sz w:val="24"/>
        </w:rPr>
      </w:pPr>
    </w:p>
    <w:p w14:paraId="532FFE20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7334F43A" w14:textId="77777777" w:rsidR="00456020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1103656B" w14:textId="77777777" w:rsidR="0012302A" w:rsidRPr="00104ADB" w:rsidRDefault="0012302A" w:rsidP="00104ADB">
      <w:pPr>
        <w:spacing w:before="120" w:after="120"/>
        <w:ind w:left="357"/>
      </w:pPr>
    </w:p>
    <w:p w14:paraId="518A56C5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432FAD97" w14:textId="77777777" w:rsidR="008C79BF" w:rsidRDefault="008C79BF" w:rsidP="008C79BF">
      <w:pPr>
        <w:ind w:left="720"/>
        <w:rPr>
          <w:b/>
          <w:sz w:val="24"/>
        </w:rPr>
      </w:pPr>
    </w:p>
    <w:p w14:paraId="17235486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491BA1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416E43EA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3E303A6E" w14:textId="72AE622E" w:rsidR="0012302A" w:rsidRDefault="0012302A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F96B3F" w14:textId="77777777" w:rsidR="00392552" w:rsidRPr="0012302A" w:rsidRDefault="00392552" w:rsidP="00FB7988">
      <w:pPr>
        <w:keepNext/>
        <w:ind w:left="1440" w:right="-1" w:hanging="1440"/>
        <w:jc w:val="center"/>
        <w:outlineLvl w:val="0"/>
        <w:rPr>
          <w:b/>
          <w:bCs/>
          <w:sz w:val="24"/>
          <w:szCs w:val="24"/>
        </w:rPr>
      </w:pPr>
    </w:p>
    <w:p w14:paraId="5B3E604E" w14:textId="77777777" w:rsidR="00FB7988" w:rsidRDefault="00BC0754" w:rsidP="00FB7988">
      <w:pPr>
        <w:keepNext/>
        <w:ind w:left="1440" w:right="-1" w:hanging="1440"/>
        <w:jc w:val="center"/>
        <w:outlineLvl w:val="0"/>
        <w:rPr>
          <w:b/>
          <w:bCs/>
          <w:sz w:val="24"/>
          <w:szCs w:val="24"/>
        </w:rPr>
      </w:pPr>
      <w:r w:rsidRPr="0012302A">
        <w:rPr>
          <w:b/>
          <w:bCs/>
          <w:sz w:val="24"/>
          <w:szCs w:val="24"/>
        </w:rPr>
        <w:t>REGISTRATION FORM</w:t>
      </w:r>
    </w:p>
    <w:p w14:paraId="03018215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399113F" wp14:editId="72374D50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3366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BE808C3" w14:textId="77777777" w:rsidR="00FB7988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0F5AB3AF" w14:textId="77777777" w:rsidR="0012302A" w:rsidRDefault="0012302A" w:rsidP="00FB7988">
      <w:pPr>
        <w:keepNext/>
        <w:ind w:right="-1"/>
        <w:outlineLvl w:val="0"/>
        <w:rPr>
          <w:b/>
        </w:rPr>
      </w:pPr>
    </w:p>
    <w:p w14:paraId="50B2E8E9" w14:textId="77777777" w:rsidR="0012302A" w:rsidRPr="00904599" w:rsidRDefault="0012302A" w:rsidP="00FB7988">
      <w:pPr>
        <w:keepNext/>
        <w:ind w:right="-1"/>
        <w:outlineLvl w:val="0"/>
        <w:rPr>
          <w:b/>
        </w:rPr>
      </w:pPr>
    </w:p>
    <w:p w14:paraId="3FA51655" w14:textId="77777777" w:rsidR="00FB7988" w:rsidRDefault="00FB7988" w:rsidP="00FB7988"/>
    <w:p w14:paraId="3B567E3D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491BA1">
        <w:rPr>
          <w:b/>
        </w:rPr>
      </w:r>
      <w:r w:rsidR="00491BA1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491BA1">
        <w:rPr>
          <w:b/>
        </w:rPr>
      </w:r>
      <w:r w:rsidR="00491BA1">
        <w:rPr>
          <w:b/>
        </w:rPr>
        <w:fldChar w:fldCharType="separate"/>
      </w:r>
      <w:r w:rsidR="00856D92">
        <w:rPr>
          <w:b/>
        </w:rPr>
        <w:fldChar w:fldCharType="end"/>
      </w:r>
    </w:p>
    <w:p w14:paraId="0035CF51" w14:textId="77777777" w:rsidR="00FB7988" w:rsidRDefault="00FB7988" w:rsidP="00FB7988"/>
    <w:p w14:paraId="78063579" w14:textId="77777777" w:rsidR="00491BA1" w:rsidRPr="00FB7988" w:rsidRDefault="00491BA1" w:rsidP="00FB7988"/>
    <w:p w14:paraId="2B5F1225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C362AC2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947E65D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6C9A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91C42A9" w14:textId="77777777" w:rsidR="00392552" w:rsidRPr="00FB7988" w:rsidRDefault="00392552" w:rsidP="000F6FBD">
            <w:pPr>
              <w:ind w:right="-1"/>
            </w:pPr>
          </w:p>
        </w:tc>
      </w:tr>
    </w:tbl>
    <w:p w14:paraId="35131464" w14:textId="77777777" w:rsidR="00FB7988" w:rsidRDefault="00FB7988" w:rsidP="00FB7988">
      <w:pPr>
        <w:jc w:val="center"/>
      </w:pPr>
    </w:p>
    <w:p w14:paraId="4D435046" w14:textId="77777777" w:rsidR="00491BA1" w:rsidRPr="00FB7988" w:rsidRDefault="00491BA1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1DCA028" w14:textId="77777777" w:rsidTr="00FB7988">
        <w:tc>
          <w:tcPr>
            <w:tcW w:w="2660" w:type="dxa"/>
            <w:gridSpan w:val="2"/>
          </w:tcPr>
          <w:p w14:paraId="380217D8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4359994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5F5B05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229E0EF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4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25DA8B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1A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9C9A7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DB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A71048" w14:textId="77777777" w:rsidR="00FB7988" w:rsidRDefault="00FB7988" w:rsidP="00FB7988">
      <w:pPr>
        <w:ind w:right="1225"/>
        <w:jc w:val="both"/>
        <w:rPr>
          <w:b/>
        </w:rPr>
      </w:pPr>
    </w:p>
    <w:p w14:paraId="411E57E0" w14:textId="77777777" w:rsidR="00491BA1" w:rsidRPr="00FB7988" w:rsidRDefault="00491BA1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02574660" w14:textId="77777777" w:rsidTr="00FB7988">
        <w:tc>
          <w:tcPr>
            <w:tcW w:w="2519" w:type="dxa"/>
            <w:gridSpan w:val="2"/>
          </w:tcPr>
          <w:p w14:paraId="332883B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34527427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5A3EC02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45D822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19013F9B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E6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7862C9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32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0A8D9B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86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1AA66C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1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FF1E0E4" w14:textId="77777777" w:rsidR="00FB7988" w:rsidRDefault="00FB7988" w:rsidP="00FB7988">
      <w:pPr>
        <w:jc w:val="center"/>
      </w:pPr>
    </w:p>
    <w:p w14:paraId="674C0714" w14:textId="77777777" w:rsidR="00491BA1" w:rsidRPr="00FB7988" w:rsidRDefault="00491BA1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26758222" w14:textId="77777777" w:rsidTr="00FB7988">
        <w:tc>
          <w:tcPr>
            <w:tcW w:w="3085" w:type="dxa"/>
            <w:gridSpan w:val="2"/>
          </w:tcPr>
          <w:p w14:paraId="5D4D84E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01EFCE30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67C5B31E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251AB4E1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2F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A609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B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24B2D79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F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9D61C" w14:textId="77777777" w:rsidR="00997FF9" w:rsidRDefault="00997FF9" w:rsidP="00A95754">
      <w:pPr>
        <w:ind w:right="1225"/>
        <w:jc w:val="center"/>
        <w:rPr>
          <w:b/>
        </w:rPr>
      </w:pPr>
    </w:p>
    <w:p w14:paraId="5CAEC29D" w14:textId="77777777" w:rsidR="00491BA1" w:rsidRDefault="00491BA1" w:rsidP="00A95754">
      <w:pPr>
        <w:ind w:right="1225"/>
        <w:jc w:val="center"/>
        <w:rPr>
          <w:b/>
        </w:rPr>
      </w:pPr>
    </w:p>
    <w:p w14:paraId="04B7B6C2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9322" w:type="dxa"/>
        <w:tblLook w:val="0400" w:firstRow="0" w:lastRow="0" w:firstColumn="0" w:lastColumn="0" w:noHBand="0" w:noVBand="1"/>
      </w:tblPr>
      <w:tblGrid>
        <w:gridCol w:w="9322"/>
      </w:tblGrid>
      <w:tr w:rsidR="0012302A" w:rsidRPr="00FB7988" w14:paraId="1ADBA646" w14:textId="77777777" w:rsidTr="0012302A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800" w14:textId="77777777" w:rsidR="0012302A" w:rsidRDefault="0012302A" w:rsidP="00EC5E08">
            <w:pPr>
              <w:ind w:right="1225"/>
              <w:jc w:val="both"/>
              <w:rPr>
                <w:b/>
              </w:rPr>
            </w:pPr>
          </w:p>
          <w:p w14:paraId="4CD31254" w14:textId="77777777" w:rsidR="0012302A" w:rsidRDefault="0012302A" w:rsidP="00EC5E08">
            <w:pPr>
              <w:ind w:right="1225"/>
              <w:jc w:val="both"/>
              <w:rPr>
                <w:b/>
              </w:rPr>
            </w:pPr>
          </w:p>
          <w:p w14:paraId="5873018C" w14:textId="77777777" w:rsidR="0012302A" w:rsidRDefault="0012302A" w:rsidP="00EC5E08">
            <w:pPr>
              <w:ind w:right="1225"/>
              <w:jc w:val="both"/>
              <w:rPr>
                <w:b/>
              </w:rPr>
            </w:pPr>
          </w:p>
          <w:p w14:paraId="4F0F3A51" w14:textId="77777777" w:rsidR="0012302A" w:rsidRDefault="0012302A" w:rsidP="00EC5E08">
            <w:pPr>
              <w:ind w:right="1225"/>
              <w:jc w:val="both"/>
              <w:rPr>
                <w:b/>
              </w:rPr>
            </w:pPr>
          </w:p>
          <w:p w14:paraId="163D02D4" w14:textId="77777777" w:rsidR="0012302A" w:rsidRPr="00FB7988" w:rsidRDefault="0012302A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78679F5" w14:textId="77777777" w:rsidR="00D43D63" w:rsidRDefault="00D43D63" w:rsidP="006301B1">
      <w:pPr>
        <w:rPr>
          <w:b/>
          <w:lang w:eastAsia="en-US"/>
        </w:rPr>
      </w:pPr>
    </w:p>
    <w:p w14:paraId="7D01A47C" w14:textId="77777777" w:rsidR="00D43D63" w:rsidRDefault="00D43D63" w:rsidP="006301B1">
      <w:pPr>
        <w:rPr>
          <w:b/>
          <w:lang w:eastAsia="en-US"/>
        </w:rPr>
      </w:pPr>
    </w:p>
    <w:p w14:paraId="6B185DB4" w14:textId="77777777" w:rsidR="00491BA1" w:rsidRDefault="00491BA1" w:rsidP="006301B1">
      <w:pPr>
        <w:rPr>
          <w:b/>
          <w:lang w:eastAsia="en-US"/>
        </w:rPr>
      </w:pPr>
    </w:p>
    <w:p w14:paraId="43102C3F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5E7E48D2" w14:textId="77777777" w:rsidR="00D82865" w:rsidRPr="006301B1" w:rsidRDefault="00D82865" w:rsidP="006301B1">
      <w:pPr>
        <w:rPr>
          <w:b/>
          <w:lang w:eastAsia="en-US"/>
        </w:rPr>
      </w:pPr>
    </w:p>
    <w:p w14:paraId="2DBC9B9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EDC0A40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AFBD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8CB2E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B870E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CF589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8614E2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27F4A9C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25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B08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9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F3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93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D7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EB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C6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8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883E33F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46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A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9DF571" wp14:editId="1CDDC1C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6D1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E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608F79" wp14:editId="4D6CB8B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C135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5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F67728" wp14:editId="304618F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72B4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30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98B7D" wp14:editId="16A8EB4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BD3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E0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53A9" wp14:editId="2FD470E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E872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A7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D41F1" wp14:editId="25D7681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C8C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F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1BE6E" wp14:editId="4AB36E0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7E06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14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019B7" wp14:editId="13377D4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48D3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BC7230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BA7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18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D4FE0" wp14:editId="297E2A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A749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181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3A000E" wp14:editId="1420F4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9132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A6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C1C89" wp14:editId="1BBF993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7C4D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3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5F74D" wp14:editId="02CD05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2071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3D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56F14" wp14:editId="7E9315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8852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C8D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337ED" wp14:editId="6FA56C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B9F1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F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89ECB" wp14:editId="5500A4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F7FE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005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F7795" wp14:editId="2A8B4E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EAED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82F9FC0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31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142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41B211" wp14:editId="1C58FA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87FA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4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97DFDB" wp14:editId="09739B1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F070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11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10B218" wp14:editId="228D112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7495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F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D87F48" wp14:editId="4497ACC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A73F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1F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CBE394" wp14:editId="6DE648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F9A3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8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72AF9D" wp14:editId="68C7EAE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C4D2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9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AB991" wp14:editId="5CFDC4D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EED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EA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666A6" wp14:editId="6F4C94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B22D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61037E2" w14:textId="77777777" w:rsidR="00E371ED" w:rsidRDefault="00E371ED">
      <w:pPr>
        <w:ind w:right="1225"/>
        <w:jc w:val="both"/>
        <w:rPr>
          <w:b/>
        </w:rPr>
      </w:pPr>
    </w:p>
    <w:p w14:paraId="1EC03704" w14:textId="77777777" w:rsidR="0012302A" w:rsidRDefault="0012302A" w:rsidP="00F765E1">
      <w:pPr>
        <w:rPr>
          <w:b/>
          <w:spacing w:val="10"/>
        </w:rPr>
      </w:pPr>
      <w:r>
        <w:rPr>
          <w:b/>
          <w:spacing w:val="10"/>
        </w:rPr>
        <w:br w:type="page"/>
      </w:r>
    </w:p>
    <w:p w14:paraId="573C963E" w14:textId="07DC0533" w:rsidR="00F765E1" w:rsidRDefault="00997FF9" w:rsidP="00F765E1">
      <w:r>
        <w:rPr>
          <w:b/>
          <w:spacing w:val="10"/>
        </w:rPr>
        <w:lastRenderedPageBreak/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A5CAAC1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33C680F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8CF9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FA004A6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DF26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22A96056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DD69F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2F84A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96B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944E246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7B076D06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6E192F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address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26CFF1C3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A8C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25E69A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67743172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EE8514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25D65A85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D2CE" w14:textId="77777777" w:rsidR="00F765E1" w:rsidRDefault="00F765E1" w:rsidP="009670A0">
            <w:pPr>
              <w:rPr>
                <w:b/>
                <w:sz w:val="18"/>
              </w:rPr>
            </w:pPr>
          </w:p>
          <w:p w14:paraId="7B39145B" w14:textId="77777777" w:rsidR="00F765E1" w:rsidRDefault="00F765E1" w:rsidP="009670A0">
            <w:pPr>
              <w:rPr>
                <w:b/>
                <w:sz w:val="18"/>
              </w:rPr>
            </w:pPr>
          </w:p>
          <w:p w14:paraId="57CEDA13" w14:textId="77777777" w:rsidR="00F765E1" w:rsidRDefault="00F765E1" w:rsidP="009670A0">
            <w:pPr>
              <w:rPr>
                <w:b/>
                <w:sz w:val="18"/>
              </w:rPr>
            </w:pPr>
          </w:p>
          <w:p w14:paraId="3590DDD9" w14:textId="77777777" w:rsidR="00F765E1" w:rsidRDefault="00F765E1" w:rsidP="009670A0">
            <w:pPr>
              <w:rPr>
                <w:b/>
                <w:sz w:val="18"/>
              </w:rPr>
            </w:pPr>
          </w:p>
          <w:p w14:paraId="119BAA99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C5E1D" w14:textId="77777777" w:rsidR="00F765E1" w:rsidRDefault="00F765E1" w:rsidP="009670A0">
            <w:pPr>
              <w:rPr>
                <w:b/>
                <w:sz w:val="18"/>
              </w:rPr>
            </w:pPr>
          </w:p>
          <w:p w14:paraId="55E350A8" w14:textId="77777777" w:rsidR="00F765E1" w:rsidRDefault="00F765E1" w:rsidP="009670A0">
            <w:pPr>
              <w:rPr>
                <w:b/>
                <w:sz w:val="18"/>
              </w:rPr>
            </w:pPr>
          </w:p>
          <w:p w14:paraId="0C9A19DF" w14:textId="77777777" w:rsidR="00F765E1" w:rsidRDefault="00F765E1" w:rsidP="009670A0">
            <w:pPr>
              <w:rPr>
                <w:b/>
                <w:sz w:val="18"/>
              </w:rPr>
            </w:pPr>
          </w:p>
          <w:p w14:paraId="0EDF3584" w14:textId="77777777" w:rsidR="00F765E1" w:rsidRDefault="00F765E1" w:rsidP="009670A0">
            <w:pPr>
              <w:rPr>
                <w:b/>
                <w:sz w:val="18"/>
              </w:rPr>
            </w:pPr>
          </w:p>
          <w:p w14:paraId="2414B098" w14:textId="77777777" w:rsidR="00F765E1" w:rsidRDefault="00F765E1" w:rsidP="009670A0">
            <w:pPr>
              <w:rPr>
                <w:b/>
                <w:sz w:val="18"/>
              </w:rPr>
            </w:pPr>
          </w:p>
          <w:p w14:paraId="48C76E11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2B5B59B7" w14:textId="77777777" w:rsidR="00F765E1" w:rsidRPr="006301B1" w:rsidRDefault="00F765E1" w:rsidP="00F765E1">
      <w:pPr>
        <w:rPr>
          <w:b/>
          <w:lang w:eastAsia="en-US"/>
        </w:rPr>
      </w:pPr>
    </w:p>
    <w:p w14:paraId="6A8D7A33" w14:textId="77777777" w:rsidR="00DA34C2" w:rsidRDefault="00DA34C2">
      <w:pPr>
        <w:ind w:right="1225"/>
        <w:jc w:val="both"/>
        <w:rPr>
          <w:b/>
        </w:rPr>
      </w:pPr>
    </w:p>
    <w:p w14:paraId="5095E39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14A3696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8FA418B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CDA9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C02D1A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B17345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A00EF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6BA91E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43E05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58EDC368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8A1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81BFD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A3DA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CFF20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42A0A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442315C4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5DB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090D6B9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2E5C9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E532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90D2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A99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B4D5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71344B75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6D02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4D6C3AB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C1644F1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5FBB0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97B1F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93658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AB2E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615B212F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FB007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6C50E55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767C257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B6D3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BED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129E7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563C7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EF47F9B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4F480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1058634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4D0447C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E0351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1B0B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50B8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62EA3D30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E68DB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CD6776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045F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83B5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95E0F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1553DFA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F2D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AFC4B0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BD7825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5B131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F93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C522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84AA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6B678849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E7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1CC20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5F4BF22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95FF8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81E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CD36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6A4A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31F264CB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4ED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3AB1140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65A1182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85E6E3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6DA1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A9C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708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3B119889" w14:textId="77777777" w:rsidR="000D3415" w:rsidRDefault="000D3415" w:rsidP="000D3415">
      <w:pPr>
        <w:ind w:right="1367"/>
        <w:jc w:val="both"/>
        <w:rPr>
          <w:b/>
        </w:rPr>
      </w:pPr>
    </w:p>
    <w:p w14:paraId="2D15A2FA" w14:textId="77777777" w:rsidR="007E7179" w:rsidRDefault="007E7179" w:rsidP="000D3415">
      <w:pPr>
        <w:ind w:right="1367"/>
        <w:jc w:val="both"/>
        <w:rPr>
          <w:b/>
        </w:rPr>
      </w:pPr>
    </w:p>
    <w:p w14:paraId="321A172E" w14:textId="5ABEB0FB" w:rsidR="002715D4" w:rsidRPr="00904599" w:rsidRDefault="00D20B98" w:rsidP="0012302A">
      <w:pPr>
        <w:pStyle w:val="Heading4"/>
        <w:tabs>
          <w:tab w:val="left" w:pos="5529"/>
        </w:tabs>
        <w:ind w:right="-1" w:firstLine="0"/>
        <w:jc w:val="center"/>
        <w:rPr>
          <w:sz w:val="24"/>
          <w:szCs w:val="24"/>
        </w:rPr>
      </w:pPr>
      <w:r w:rsidRPr="00904599">
        <w:rPr>
          <w:sz w:val="24"/>
          <w:szCs w:val="24"/>
        </w:rPr>
        <w:tab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78"/>
        <w:gridCol w:w="425"/>
        <w:gridCol w:w="3969"/>
      </w:tblGrid>
      <w:tr w:rsidR="00B914FA" w:rsidRPr="00904599" w14:paraId="15321D7B" w14:textId="77777777" w:rsidTr="00491BA1">
        <w:trPr>
          <w:trHeight w:val="74"/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D9B365B" w14:textId="77777777" w:rsidR="0012302A" w:rsidRDefault="0012302A" w:rsidP="00491BA1">
            <w:pPr>
              <w:jc w:val="center"/>
              <w:rPr>
                <w:sz w:val="24"/>
                <w:szCs w:val="24"/>
              </w:rPr>
            </w:pPr>
          </w:p>
          <w:p w14:paraId="551C56D5" w14:textId="77777777" w:rsidR="00491BA1" w:rsidRDefault="00491BA1" w:rsidP="00491BA1">
            <w:pPr>
              <w:jc w:val="center"/>
              <w:rPr>
                <w:sz w:val="24"/>
                <w:szCs w:val="24"/>
              </w:rPr>
            </w:pPr>
          </w:p>
          <w:p w14:paraId="07A2150A" w14:textId="77777777" w:rsidR="00491BA1" w:rsidRDefault="00491BA1" w:rsidP="00491BA1">
            <w:pPr>
              <w:jc w:val="center"/>
              <w:rPr>
                <w:sz w:val="24"/>
                <w:szCs w:val="24"/>
              </w:rPr>
            </w:pPr>
          </w:p>
          <w:p w14:paraId="56EB9BDC" w14:textId="09BD68F8" w:rsidR="00491BA1" w:rsidRPr="00904599" w:rsidRDefault="00491BA1" w:rsidP="0049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27C73A77" w14:textId="4F0B64DA" w:rsidR="002715D4" w:rsidRPr="00904599" w:rsidRDefault="002715D4" w:rsidP="0012302A">
            <w:pPr>
              <w:ind w:right="136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1A9E28" w14:textId="5592CD7A" w:rsidR="002715D4" w:rsidRPr="00904599" w:rsidRDefault="002715D4" w:rsidP="00491BA1">
            <w:pPr>
              <w:jc w:val="center"/>
              <w:rPr>
                <w:sz w:val="24"/>
                <w:szCs w:val="24"/>
              </w:rPr>
            </w:pPr>
          </w:p>
        </w:tc>
      </w:tr>
      <w:tr w:rsidR="00491BA1" w:rsidRPr="00904599" w14:paraId="05E6D348" w14:textId="77777777" w:rsidTr="00491BA1">
        <w:trPr>
          <w:trHeight w:val="74"/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42709B01" w14:textId="77777777" w:rsidR="00491BA1" w:rsidRPr="00491BA1" w:rsidRDefault="00491BA1" w:rsidP="00491BA1">
            <w:pPr>
              <w:jc w:val="center"/>
              <w:rPr>
                <w:b/>
                <w:bCs/>
                <w:sz w:val="24"/>
                <w:szCs w:val="24"/>
              </w:rPr>
            </w:pPr>
            <w:r w:rsidRPr="00491BA1">
              <w:rPr>
                <w:b/>
                <w:bCs/>
                <w:sz w:val="24"/>
                <w:szCs w:val="24"/>
              </w:rPr>
              <w:t>DIRECTOR OF INSTITUTION</w:t>
            </w:r>
          </w:p>
          <w:p w14:paraId="57585A56" w14:textId="74F755F1" w:rsidR="00491BA1" w:rsidRDefault="00491BA1" w:rsidP="00491BA1">
            <w:pPr>
              <w:ind w:right="29"/>
              <w:jc w:val="center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(Name, date, signature)</w:t>
            </w:r>
          </w:p>
        </w:tc>
        <w:tc>
          <w:tcPr>
            <w:tcW w:w="425" w:type="dxa"/>
            <w:vAlign w:val="bottom"/>
          </w:tcPr>
          <w:p w14:paraId="738E7E37" w14:textId="77777777" w:rsidR="00491BA1" w:rsidRPr="00904599" w:rsidRDefault="00491BA1" w:rsidP="0012302A">
            <w:pPr>
              <w:ind w:right="136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E1A3C6" w14:textId="77777777" w:rsidR="00491BA1" w:rsidRPr="00491BA1" w:rsidRDefault="00491BA1" w:rsidP="00491BA1">
            <w:pPr>
              <w:ind w:right="35"/>
              <w:jc w:val="center"/>
              <w:rPr>
                <w:b/>
                <w:bCs/>
                <w:sz w:val="24"/>
                <w:szCs w:val="24"/>
              </w:rPr>
            </w:pPr>
            <w:r w:rsidRPr="00491BA1">
              <w:rPr>
                <w:b/>
                <w:bCs/>
                <w:sz w:val="24"/>
                <w:szCs w:val="24"/>
              </w:rPr>
              <w:t>CANDIDATE</w:t>
            </w:r>
          </w:p>
          <w:p w14:paraId="3C8CF02D" w14:textId="1A54D6B2" w:rsidR="00491BA1" w:rsidRPr="00904599" w:rsidRDefault="00491BA1" w:rsidP="00491BA1">
            <w:pPr>
              <w:ind w:right="35"/>
              <w:jc w:val="center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(Date, signature)</w:t>
            </w:r>
          </w:p>
        </w:tc>
      </w:tr>
    </w:tbl>
    <w:p w14:paraId="3EA1ACF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B751276" w14:textId="77777777" w:rsidR="000D3415" w:rsidRDefault="000D3415">
      <w:pPr>
        <w:ind w:right="1367"/>
        <w:jc w:val="both"/>
        <w:rPr>
          <w:sz w:val="24"/>
          <w:szCs w:val="24"/>
        </w:rPr>
      </w:pPr>
    </w:p>
    <w:p w14:paraId="51847476" w14:textId="77777777" w:rsidR="0012302A" w:rsidRDefault="0012302A">
      <w:pPr>
        <w:ind w:right="1367"/>
        <w:jc w:val="both"/>
        <w:rPr>
          <w:sz w:val="24"/>
          <w:szCs w:val="24"/>
        </w:rPr>
      </w:pPr>
    </w:p>
    <w:p w14:paraId="418B3EA0" w14:textId="77777777" w:rsidR="0012302A" w:rsidRDefault="0012302A">
      <w:pPr>
        <w:ind w:right="1367"/>
        <w:jc w:val="both"/>
        <w:rPr>
          <w:sz w:val="24"/>
          <w:szCs w:val="24"/>
        </w:rPr>
      </w:pPr>
    </w:p>
    <w:p w14:paraId="73549208" w14:textId="77777777" w:rsidR="0012302A" w:rsidRDefault="0012302A">
      <w:pPr>
        <w:ind w:right="1367"/>
        <w:jc w:val="both"/>
        <w:rPr>
          <w:sz w:val="24"/>
          <w:szCs w:val="24"/>
        </w:rPr>
      </w:pPr>
    </w:p>
    <w:p w14:paraId="721C799C" w14:textId="77777777" w:rsidR="0012302A" w:rsidRPr="00904599" w:rsidRDefault="0012302A">
      <w:pPr>
        <w:ind w:right="1367"/>
        <w:jc w:val="both"/>
        <w:rPr>
          <w:sz w:val="24"/>
          <w:szCs w:val="24"/>
        </w:rPr>
      </w:pPr>
    </w:p>
    <w:p w14:paraId="35522271" w14:textId="0566A977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0D2212">
        <w:rPr>
          <w:b/>
          <w:color w:val="000000"/>
          <w:sz w:val="24"/>
          <w:szCs w:val="24"/>
          <w:u w:val="single"/>
          <w:lang w:val="en-US"/>
        </w:rPr>
        <w:t>25 July</w:t>
      </w:r>
      <w:r w:rsidR="003E6DE2">
        <w:rPr>
          <w:b/>
          <w:color w:val="000000"/>
          <w:sz w:val="24"/>
          <w:szCs w:val="24"/>
          <w:u w:val="single"/>
          <w:lang w:val="en-US"/>
        </w:rPr>
        <w:t xml:space="preserve">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Please send to:</w:t>
      </w:r>
    </w:p>
    <w:p w14:paraId="2B002045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3EE2BB07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1B2DCBB8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46ED12F5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0FFD14ED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B188C5B" w14:textId="53A13876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5B1423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7CD6B1A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9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1E92C1F4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F276AB4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26357D05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6D09E595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0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3E7B7" w14:textId="77777777" w:rsidR="002C6E71" w:rsidRDefault="002C6E71">
      <w:r>
        <w:separator/>
      </w:r>
    </w:p>
  </w:endnote>
  <w:endnote w:type="continuationSeparator" w:id="0">
    <w:p w14:paraId="611D2FE7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C6BC" w14:textId="77777777" w:rsidR="002C6E71" w:rsidRDefault="002C6E71">
      <w:r>
        <w:separator/>
      </w:r>
    </w:p>
  </w:footnote>
  <w:footnote w:type="continuationSeparator" w:id="0">
    <w:p w14:paraId="63714057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1B45B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0F91A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5783">
    <w:abstractNumId w:val="1"/>
  </w:num>
  <w:num w:numId="2" w16cid:durableId="1700356766">
    <w:abstractNumId w:val="1"/>
  </w:num>
  <w:num w:numId="3" w16cid:durableId="31342631">
    <w:abstractNumId w:val="0"/>
  </w:num>
  <w:num w:numId="4" w16cid:durableId="840124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450581">
    <w:abstractNumId w:val="3"/>
  </w:num>
  <w:num w:numId="6" w16cid:durableId="1894388862">
    <w:abstractNumId w:val="4"/>
  </w:num>
  <w:num w:numId="7" w16cid:durableId="1211914333">
    <w:abstractNumId w:val="5"/>
  </w:num>
  <w:num w:numId="8" w16cid:durableId="58368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1FA1"/>
    <w:rsid w:val="00022F59"/>
    <w:rsid w:val="0002371A"/>
    <w:rsid w:val="00026766"/>
    <w:rsid w:val="000A0016"/>
    <w:rsid w:val="000C27EF"/>
    <w:rsid w:val="000C6E1E"/>
    <w:rsid w:val="000D0D3A"/>
    <w:rsid w:val="000D2212"/>
    <w:rsid w:val="000D3415"/>
    <w:rsid w:val="000E2F60"/>
    <w:rsid w:val="000F0CCF"/>
    <w:rsid w:val="000F6FBD"/>
    <w:rsid w:val="00104ADB"/>
    <w:rsid w:val="0012302A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E6DE2"/>
    <w:rsid w:val="003F7E22"/>
    <w:rsid w:val="004005BF"/>
    <w:rsid w:val="004515A2"/>
    <w:rsid w:val="00456020"/>
    <w:rsid w:val="00482CFD"/>
    <w:rsid w:val="00491BA1"/>
    <w:rsid w:val="00492AD8"/>
    <w:rsid w:val="004B68B3"/>
    <w:rsid w:val="00504D6F"/>
    <w:rsid w:val="00532FE1"/>
    <w:rsid w:val="00541D05"/>
    <w:rsid w:val="00546BA7"/>
    <w:rsid w:val="00546ED7"/>
    <w:rsid w:val="005A521D"/>
    <w:rsid w:val="005B1423"/>
    <w:rsid w:val="005D2D86"/>
    <w:rsid w:val="005E40B2"/>
    <w:rsid w:val="005E7DC8"/>
    <w:rsid w:val="00604A6F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477C6"/>
    <w:rsid w:val="00764A12"/>
    <w:rsid w:val="00776870"/>
    <w:rsid w:val="0079180E"/>
    <w:rsid w:val="00793DB2"/>
    <w:rsid w:val="007C354B"/>
    <w:rsid w:val="007E6324"/>
    <w:rsid w:val="007E7179"/>
    <w:rsid w:val="007E7DD5"/>
    <w:rsid w:val="00801269"/>
    <w:rsid w:val="00821101"/>
    <w:rsid w:val="008233D3"/>
    <w:rsid w:val="008358C9"/>
    <w:rsid w:val="00856D92"/>
    <w:rsid w:val="00883086"/>
    <w:rsid w:val="00891A35"/>
    <w:rsid w:val="008B556A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2A77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A500F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4:docId w14:val="47A830A8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ctbt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eb0b889-53f4-4e3a-9b3f-a04468ed6d76}" enabled="0" method="" siteId="{beb0b889-53f4-4e3a-9b3f-a04468ed6d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7</TotalTime>
  <Pages>4</Pages>
  <Words>444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3882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5</cp:revision>
  <cp:lastPrinted>2016-11-21T15:24:00Z</cp:lastPrinted>
  <dcterms:created xsi:type="dcterms:W3CDTF">2024-07-02T10:00:00Z</dcterms:created>
  <dcterms:modified xsi:type="dcterms:W3CDTF">2024-07-02T10:07:00Z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ddb4352f6d0e496347df525424d172edbda7f643df560137558217458c57795a</vt:lpwstr>
  </property>
</Properties>
</file>